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633" w:rsidRDefault="00343633">
      <w:pPr>
        <w:spacing w:after="120"/>
        <w:rPr>
          <w:rFonts w:ascii="ＭＳ 明朝"/>
        </w:rPr>
      </w:pPr>
      <w:r>
        <w:rPr>
          <w:rFonts w:ascii="ＭＳ 明朝" w:hint="eastAsia"/>
        </w:rPr>
        <w:t>別記第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57"/>
        <w:gridCol w:w="4347"/>
      </w:tblGrid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8505" w:type="dxa"/>
            <w:gridSpan w:val="3"/>
          </w:tcPr>
          <w:p w:rsidR="00343633" w:rsidRDefault="00343633">
            <w:pPr>
              <w:spacing w:before="2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取下届出</w:t>
            </w:r>
            <w:r>
              <w:rPr>
                <w:rFonts w:ascii="ＭＳ 明朝" w:hint="eastAsia"/>
              </w:rPr>
              <w:t>書</w:t>
            </w:r>
          </w:p>
          <w:p w:rsidR="00343633" w:rsidRDefault="00343633">
            <w:pPr>
              <w:spacing w:before="120" w:after="360"/>
              <w:ind w:right="23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深川市長　　　　　様</w:t>
            </w:r>
          </w:p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深川市建築主事</w:t>
            </w:r>
            <w:r>
              <w:rPr>
                <w:rFonts w:ascii="ＭＳ 明朝"/>
              </w:rPr>
              <w:t>)</w:t>
            </w:r>
          </w:p>
          <w:p w:rsidR="00343633" w:rsidRDefault="00343633">
            <w:pPr>
              <w:spacing w:before="240"/>
              <w:ind w:right="235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　住所</w:t>
            </w:r>
          </w:p>
          <w:p w:rsidR="00343633" w:rsidRDefault="00343633">
            <w:pPr>
              <w:ind w:right="25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印</w:t>
            </w:r>
          </w:p>
          <w:p w:rsidR="00343633" w:rsidRDefault="00343633">
            <w:pPr>
              <w:spacing w:before="2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さきに確認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許可・認定・指定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を受けようとして提出した次の建築物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工作物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の申請を取り下げますので、深川市建築基準法施行細則第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項の規定により、届け出ます。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01" w:type="dxa"/>
            <w:vAlign w:val="center"/>
          </w:tcPr>
          <w:p w:rsidR="00343633" w:rsidRDefault="00343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建築位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6804" w:type="dxa"/>
            <w:gridSpan w:val="2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01" w:type="dxa"/>
            <w:vAlign w:val="center"/>
          </w:tcPr>
          <w:p w:rsidR="00343633" w:rsidRDefault="00343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主要用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6804" w:type="dxa"/>
            <w:gridSpan w:val="2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8505" w:type="dxa"/>
            <w:gridSpan w:val="3"/>
          </w:tcPr>
          <w:p w:rsidR="00343633" w:rsidRDefault="00343633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58" w:type="dxa"/>
            <w:gridSpan w:val="2"/>
            <w:vAlign w:val="center"/>
          </w:tcPr>
          <w:p w:rsidR="00343633" w:rsidRDefault="00343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3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347" w:type="dxa"/>
            <w:vAlign w:val="center"/>
          </w:tcPr>
          <w:p w:rsidR="00343633" w:rsidRDefault="003436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3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158" w:type="dxa"/>
            <w:gridSpan w:val="2"/>
            <w:vMerge w:val="restart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47" w:type="dxa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受理年月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58" w:type="dxa"/>
            <w:gridSpan w:val="2"/>
            <w:vMerge/>
            <w:vAlign w:val="center"/>
          </w:tcPr>
          <w:p w:rsidR="00343633" w:rsidRDefault="00343633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58" w:type="dxa"/>
            <w:gridSpan w:val="2"/>
            <w:vMerge/>
            <w:vAlign w:val="center"/>
          </w:tcPr>
          <w:p w:rsidR="00343633" w:rsidRDefault="00343633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係員・職氏</w:t>
            </w:r>
            <w:r>
              <w:rPr>
                <w:rFonts w:ascii="ＭＳ 明朝" w:hint="eastAsia"/>
              </w:rPr>
              <w:t>名　　印</w:t>
            </w:r>
          </w:p>
        </w:tc>
      </w:tr>
      <w:tr w:rsidR="003436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58" w:type="dxa"/>
            <w:gridSpan w:val="2"/>
            <w:vMerge/>
            <w:vAlign w:val="center"/>
          </w:tcPr>
          <w:p w:rsidR="00343633" w:rsidRDefault="00343633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343633" w:rsidRDefault="0034363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43633" w:rsidRDefault="00343633">
      <w:pPr>
        <w:spacing w:before="120"/>
        <w:rPr>
          <w:rFonts w:ascii="ＭＳ 明朝"/>
        </w:rPr>
      </w:pPr>
      <w:r>
        <w:rPr>
          <w:rFonts w:ascii="ＭＳ 明朝" w:hint="eastAsia"/>
        </w:rPr>
        <w:t>注　※印欄は、記入しないこと。</w:t>
      </w:r>
    </w:p>
    <w:p w:rsidR="00343633" w:rsidRDefault="00343633">
      <w:pPr>
        <w:ind w:right="329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用紙寸法　日本工業規格</w:t>
      </w:r>
      <w:r>
        <w:rPr>
          <w:rFonts w:ascii="ＭＳ 明朝"/>
        </w:rPr>
        <w:t>A4)</w:t>
      </w:r>
    </w:p>
    <w:p w:rsidR="00343633" w:rsidRDefault="00343633">
      <w:pPr>
        <w:rPr>
          <w:rFonts w:ascii="ＭＳ 明朝"/>
        </w:rPr>
      </w:pPr>
    </w:p>
    <w:sectPr w:rsidR="003436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633" w:rsidRDefault="00343633" w:rsidP="00343633">
      <w:r>
        <w:separator/>
      </w:r>
    </w:p>
  </w:endnote>
  <w:endnote w:type="continuationSeparator" w:id="0">
    <w:p w:rsidR="00343633" w:rsidRDefault="00343633" w:rsidP="003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633" w:rsidRDefault="00343633" w:rsidP="00343633">
      <w:r>
        <w:separator/>
      </w:r>
    </w:p>
  </w:footnote>
  <w:footnote w:type="continuationSeparator" w:id="0">
    <w:p w:rsidR="00343633" w:rsidRDefault="00343633" w:rsidP="0034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4D9B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num w:numId="1" w16cid:durableId="8797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3"/>
    <w:rsid w:val="00343633"/>
    <w:rsid w:val="006E35CE"/>
    <w:rsid w:val="00A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2BAC47-625A-4268-BE63-FCC26CA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3633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4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3633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436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363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別記第4号様式(第11条関係)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別記第4号様式(第11条関係)</dc:title>
  <dc:subject/>
  <dc:creator>wakamiya</dc:creator>
  <cp:keywords/>
  <dc:description/>
  <cp:lastModifiedBy>勇輝 鍵谷</cp:lastModifiedBy>
  <cp:revision>2</cp:revision>
  <dcterms:created xsi:type="dcterms:W3CDTF">2024-03-28T07:55:00Z</dcterms:created>
  <dcterms:modified xsi:type="dcterms:W3CDTF">2024-03-28T07:55:00Z</dcterms:modified>
</cp:coreProperties>
</file>