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13AFD" w14:textId="77777777" w:rsidR="00864E61" w:rsidRDefault="00864E61">
      <w:pPr>
        <w:spacing w:after="120"/>
        <w:rPr>
          <w:rFonts w:ascii="ＭＳ 明朝"/>
        </w:rPr>
      </w:pPr>
      <w:r>
        <w:rPr>
          <w:rFonts w:ascii="ＭＳ 明朝" w:hint="eastAsia"/>
        </w:rPr>
        <w:t>別記第</w:t>
      </w:r>
      <w:r>
        <w:rPr>
          <w:rFonts w:ascii="ＭＳ 明朝"/>
        </w:rPr>
        <w:t>2</w:t>
      </w:r>
      <w:r>
        <w:rPr>
          <w:rFonts w:ascii="ＭＳ 明朝" w:hint="eastAsia"/>
        </w:rPr>
        <w:t>号様式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8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339"/>
        <w:gridCol w:w="937"/>
        <w:gridCol w:w="435"/>
        <w:gridCol w:w="1344"/>
        <w:gridCol w:w="63"/>
        <w:gridCol w:w="1238"/>
        <w:gridCol w:w="463"/>
        <w:gridCol w:w="769"/>
        <w:gridCol w:w="932"/>
      </w:tblGrid>
      <w:tr w:rsidR="00864E61" w14:paraId="35BAFEA1" w14:textId="77777777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8505" w:type="dxa"/>
            <w:gridSpan w:val="11"/>
            <w:vAlign w:val="center"/>
          </w:tcPr>
          <w:p w14:paraId="54F0D227" w14:textId="77777777" w:rsidR="00864E61" w:rsidRDefault="00864E61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72"/>
              </w:rPr>
              <w:t>既存建築物実態調</w:t>
            </w:r>
            <w:r>
              <w:rPr>
                <w:rFonts w:ascii="ＭＳ 明朝" w:hint="eastAsia"/>
              </w:rPr>
              <w:t>書</w:t>
            </w:r>
          </w:p>
        </w:tc>
      </w:tr>
      <w:tr w:rsidR="00864E61" w14:paraId="38CAAEBD" w14:textId="77777777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1985" w:type="dxa"/>
            <w:gridSpan w:val="2"/>
            <w:vAlign w:val="center"/>
          </w:tcPr>
          <w:p w14:paraId="61C745DF" w14:textId="77777777" w:rsidR="00864E61" w:rsidRDefault="00864E61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建築主の住所氏名</w:t>
            </w:r>
          </w:p>
        </w:tc>
        <w:tc>
          <w:tcPr>
            <w:tcW w:w="6520" w:type="dxa"/>
            <w:gridSpan w:val="9"/>
            <w:vAlign w:val="center"/>
          </w:tcPr>
          <w:p w14:paraId="34D05E9E" w14:textId="77777777" w:rsidR="00864E61" w:rsidRDefault="00864E6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64E61" w14:paraId="30B789D9" w14:textId="77777777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1985" w:type="dxa"/>
            <w:gridSpan w:val="2"/>
            <w:vAlign w:val="center"/>
          </w:tcPr>
          <w:p w14:paraId="529E4C3F" w14:textId="77777777" w:rsidR="00864E61" w:rsidRDefault="00864E61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40"/>
              </w:rPr>
              <w:t>建築位</w:t>
            </w:r>
            <w:r>
              <w:rPr>
                <w:rFonts w:ascii="ＭＳ 明朝" w:hint="eastAsia"/>
              </w:rPr>
              <w:t>置</w:t>
            </w:r>
          </w:p>
        </w:tc>
        <w:tc>
          <w:tcPr>
            <w:tcW w:w="6520" w:type="dxa"/>
            <w:gridSpan w:val="9"/>
            <w:vAlign w:val="center"/>
          </w:tcPr>
          <w:p w14:paraId="1DDFE096" w14:textId="77777777" w:rsidR="00864E61" w:rsidRDefault="00864E6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64E61" w14:paraId="1EAF864B" w14:textId="77777777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1985" w:type="dxa"/>
            <w:gridSpan w:val="2"/>
            <w:vAlign w:val="center"/>
          </w:tcPr>
          <w:p w14:paraId="0C301BE2" w14:textId="77777777" w:rsidR="00864E61" w:rsidRDefault="00864E61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40"/>
              </w:rPr>
              <w:t>地域地</w:t>
            </w:r>
            <w:r>
              <w:rPr>
                <w:rFonts w:ascii="ＭＳ 明朝" w:hint="eastAsia"/>
              </w:rPr>
              <w:t>区</w:t>
            </w:r>
          </w:p>
        </w:tc>
        <w:tc>
          <w:tcPr>
            <w:tcW w:w="6520" w:type="dxa"/>
            <w:gridSpan w:val="9"/>
            <w:vAlign w:val="center"/>
          </w:tcPr>
          <w:p w14:paraId="2CAA5C9C" w14:textId="77777777" w:rsidR="00864E61" w:rsidRDefault="00864E6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64E61" w14:paraId="017C1CF9" w14:textId="77777777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1985" w:type="dxa"/>
            <w:gridSpan w:val="2"/>
            <w:vAlign w:val="center"/>
          </w:tcPr>
          <w:p w14:paraId="4EBFB8DF" w14:textId="77777777" w:rsidR="00864E61" w:rsidRDefault="00864E61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建築物の主要用途</w:t>
            </w:r>
          </w:p>
        </w:tc>
        <w:tc>
          <w:tcPr>
            <w:tcW w:w="6520" w:type="dxa"/>
            <w:gridSpan w:val="9"/>
            <w:vAlign w:val="center"/>
          </w:tcPr>
          <w:p w14:paraId="2C2423BF" w14:textId="77777777" w:rsidR="00864E61" w:rsidRDefault="00864E6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64E61" w14:paraId="0B790421" w14:textId="77777777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1985" w:type="dxa"/>
            <w:gridSpan w:val="2"/>
            <w:vAlign w:val="center"/>
          </w:tcPr>
          <w:p w14:paraId="117033FB" w14:textId="77777777" w:rsidR="00864E61" w:rsidRDefault="00864E61">
            <w:pPr>
              <w:rPr>
                <w:rFonts w:ascii="ＭＳ 明朝"/>
              </w:rPr>
            </w:pPr>
            <w:r>
              <w:rPr>
                <w:rFonts w:ascii="ＭＳ 明朝" w:hint="eastAsia"/>
                <w:spacing w:val="112"/>
              </w:rPr>
              <w:t>業態及</w:t>
            </w:r>
            <w:r>
              <w:rPr>
                <w:rFonts w:ascii="ＭＳ 明朝" w:hint="eastAsia"/>
              </w:rPr>
              <w:t>び</w:t>
            </w:r>
            <w:r>
              <w:rPr>
                <w:rFonts w:ascii="ＭＳ 明朝" w:hint="eastAsia"/>
                <w:spacing w:val="82"/>
              </w:rPr>
              <w:t>操業の大</w:t>
            </w:r>
            <w:r>
              <w:rPr>
                <w:rFonts w:ascii="ＭＳ 明朝" w:hint="eastAsia"/>
              </w:rPr>
              <w:t>要</w:t>
            </w:r>
          </w:p>
        </w:tc>
        <w:tc>
          <w:tcPr>
            <w:tcW w:w="6520" w:type="dxa"/>
            <w:gridSpan w:val="9"/>
            <w:vAlign w:val="center"/>
          </w:tcPr>
          <w:p w14:paraId="1886EE84" w14:textId="77777777" w:rsidR="00864E61" w:rsidRDefault="00864E6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64E61" w14:paraId="28B20D61" w14:textId="77777777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1985" w:type="dxa"/>
            <w:gridSpan w:val="2"/>
            <w:vAlign w:val="center"/>
          </w:tcPr>
          <w:p w14:paraId="3CA00A5E" w14:textId="77777777" w:rsidR="00864E61" w:rsidRDefault="00864E61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2"/>
              </w:rPr>
              <w:t>不適合該当条</w:t>
            </w:r>
            <w:r>
              <w:rPr>
                <w:rFonts w:ascii="ＭＳ 明朝" w:hint="eastAsia"/>
              </w:rPr>
              <w:t>項</w:t>
            </w:r>
          </w:p>
        </w:tc>
        <w:tc>
          <w:tcPr>
            <w:tcW w:w="6520" w:type="dxa"/>
            <w:gridSpan w:val="9"/>
            <w:vAlign w:val="center"/>
          </w:tcPr>
          <w:p w14:paraId="62BA85F6" w14:textId="77777777" w:rsidR="00864E61" w:rsidRDefault="00864E6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64E61" w14:paraId="73CCD072" w14:textId="77777777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709" w:type="dxa"/>
            <w:vMerge w:val="restart"/>
            <w:vAlign w:val="center"/>
          </w:tcPr>
          <w:p w14:paraId="51B80200" w14:textId="77777777" w:rsidR="00864E61" w:rsidRDefault="00864E61">
            <w:pPr>
              <w:rPr>
                <w:rFonts w:ascii="ＭＳ 明朝"/>
              </w:rPr>
            </w:pPr>
            <w:r>
              <w:rPr>
                <w:rFonts w:ascii="ＭＳ 明朝" w:hint="eastAsia"/>
                <w:spacing w:val="32"/>
              </w:rPr>
              <w:t>敷</w:t>
            </w:r>
            <w:r>
              <w:rPr>
                <w:rFonts w:ascii="ＭＳ 明朝" w:hint="eastAsia"/>
              </w:rPr>
              <w:t>地面積と建築物の規模</w:t>
            </w:r>
          </w:p>
        </w:tc>
        <w:tc>
          <w:tcPr>
            <w:tcW w:w="1276" w:type="dxa"/>
            <w:vAlign w:val="center"/>
          </w:tcPr>
          <w:p w14:paraId="1B31A9F2" w14:textId="77777777" w:rsidR="00864E61" w:rsidRDefault="00864E61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50"/>
              </w:rPr>
              <w:t>区</w:t>
            </w:r>
            <w:r>
              <w:rPr>
                <w:rFonts w:ascii="ＭＳ 明朝" w:hint="eastAsia"/>
              </w:rPr>
              <w:t>分</w:t>
            </w:r>
          </w:p>
        </w:tc>
        <w:tc>
          <w:tcPr>
            <w:tcW w:w="1276" w:type="dxa"/>
            <w:gridSpan w:val="2"/>
            <w:vAlign w:val="center"/>
          </w:tcPr>
          <w:p w14:paraId="5B516AA0" w14:textId="77777777" w:rsidR="00864E61" w:rsidRDefault="00864E61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0"/>
              </w:rPr>
              <w:t>基準</w:t>
            </w:r>
            <w:r>
              <w:rPr>
                <w:rFonts w:ascii="ＭＳ 明朝" w:hint="eastAsia"/>
              </w:rPr>
              <w:t>時</w:t>
            </w:r>
          </w:p>
        </w:tc>
        <w:tc>
          <w:tcPr>
            <w:tcW w:w="1842" w:type="dxa"/>
            <w:gridSpan w:val="3"/>
            <w:vAlign w:val="center"/>
          </w:tcPr>
          <w:p w14:paraId="5D74616D" w14:textId="77777777" w:rsidR="00864E61" w:rsidRDefault="00864E6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第</w:t>
            </w:r>
            <w:r>
              <w:rPr>
                <w:rFonts w:ascii="ＭＳ 明朝"/>
              </w:rPr>
              <w:t>1</w:t>
            </w:r>
            <w:r>
              <w:rPr>
                <w:rFonts w:ascii="ＭＳ 明朝" w:hint="eastAsia"/>
              </w:rPr>
              <w:t>次増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改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>築</w:t>
            </w:r>
            <w:r>
              <w:rPr>
                <w:rFonts w:ascii="ＭＳ 明朝" w:hint="eastAsia"/>
                <w:spacing w:val="220"/>
              </w:rPr>
              <w:t>年月</w:t>
            </w:r>
            <w:r>
              <w:rPr>
                <w:rFonts w:ascii="ＭＳ 明朝" w:hint="eastAsia"/>
              </w:rPr>
              <w:t>日</w:t>
            </w:r>
          </w:p>
        </w:tc>
        <w:tc>
          <w:tcPr>
            <w:tcW w:w="1701" w:type="dxa"/>
            <w:gridSpan w:val="2"/>
            <w:vAlign w:val="center"/>
          </w:tcPr>
          <w:p w14:paraId="54CA829D" w14:textId="77777777" w:rsidR="00864E61" w:rsidRDefault="00864E6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第</w:t>
            </w:r>
            <w:r>
              <w:rPr>
                <w:rFonts w:ascii="ＭＳ 明朝"/>
              </w:rPr>
              <w:t>2</w:t>
            </w:r>
            <w:r>
              <w:rPr>
                <w:rFonts w:ascii="ＭＳ 明朝" w:hint="eastAsia"/>
              </w:rPr>
              <w:t>次増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改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>築</w:t>
            </w:r>
            <w:r>
              <w:rPr>
                <w:rFonts w:ascii="ＭＳ 明朝" w:hint="eastAsia"/>
                <w:spacing w:val="200"/>
              </w:rPr>
              <w:t>年月</w:t>
            </w:r>
            <w:r>
              <w:rPr>
                <w:rFonts w:ascii="ＭＳ 明朝" w:hint="eastAsia"/>
              </w:rPr>
              <w:t>日</w:t>
            </w:r>
          </w:p>
        </w:tc>
        <w:tc>
          <w:tcPr>
            <w:tcW w:w="1701" w:type="dxa"/>
            <w:gridSpan w:val="2"/>
            <w:vAlign w:val="center"/>
          </w:tcPr>
          <w:p w14:paraId="7801B013" w14:textId="77777777" w:rsidR="00864E61" w:rsidRDefault="00864E6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第</w:t>
            </w:r>
            <w:r>
              <w:rPr>
                <w:rFonts w:ascii="ＭＳ 明朝"/>
              </w:rPr>
              <w:t>3</w:t>
            </w:r>
            <w:r>
              <w:rPr>
                <w:rFonts w:ascii="ＭＳ 明朝" w:hint="eastAsia"/>
              </w:rPr>
              <w:t>次増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改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>築</w:t>
            </w:r>
            <w:r>
              <w:rPr>
                <w:rFonts w:ascii="ＭＳ 明朝" w:hint="eastAsia"/>
                <w:spacing w:val="200"/>
              </w:rPr>
              <w:t>年月</w:t>
            </w:r>
            <w:r>
              <w:rPr>
                <w:rFonts w:ascii="ＭＳ 明朝" w:hint="eastAsia"/>
              </w:rPr>
              <w:t>日</w:t>
            </w:r>
          </w:p>
        </w:tc>
      </w:tr>
      <w:tr w:rsidR="00864E61" w14:paraId="6BC73725" w14:textId="77777777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709" w:type="dxa"/>
            <w:vMerge/>
            <w:vAlign w:val="center"/>
          </w:tcPr>
          <w:p w14:paraId="136595E2" w14:textId="77777777" w:rsidR="00864E61" w:rsidRDefault="00864E61">
            <w:pPr>
              <w:rPr>
                <w:rFonts w:ascii="ＭＳ 明朝"/>
              </w:rPr>
            </w:pPr>
          </w:p>
        </w:tc>
        <w:tc>
          <w:tcPr>
            <w:tcW w:w="1276" w:type="dxa"/>
            <w:vAlign w:val="center"/>
          </w:tcPr>
          <w:p w14:paraId="3B33CB4E" w14:textId="77777777" w:rsidR="00864E61" w:rsidRDefault="00864E61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敷地面積</w:t>
            </w:r>
          </w:p>
        </w:tc>
        <w:tc>
          <w:tcPr>
            <w:tcW w:w="1276" w:type="dxa"/>
            <w:gridSpan w:val="2"/>
            <w:vAlign w:val="center"/>
          </w:tcPr>
          <w:p w14:paraId="4D0B3EC2" w14:textId="77777777" w:rsidR="00864E61" w:rsidRDefault="00864E6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842" w:type="dxa"/>
            <w:gridSpan w:val="3"/>
            <w:vAlign w:val="center"/>
          </w:tcPr>
          <w:p w14:paraId="437386FF" w14:textId="77777777" w:rsidR="00864E61" w:rsidRDefault="00864E6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14:paraId="420EBB67" w14:textId="77777777" w:rsidR="00864E61" w:rsidRDefault="00864E6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14:paraId="4A38454B" w14:textId="77777777" w:rsidR="00864E61" w:rsidRDefault="00864E6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64E61" w14:paraId="6F5A49A8" w14:textId="77777777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709" w:type="dxa"/>
            <w:vMerge/>
            <w:vAlign w:val="center"/>
          </w:tcPr>
          <w:p w14:paraId="549B6BAB" w14:textId="77777777" w:rsidR="00864E61" w:rsidRDefault="00864E61">
            <w:pPr>
              <w:rPr>
                <w:rFonts w:ascii="ＭＳ 明朝"/>
              </w:rPr>
            </w:pPr>
          </w:p>
        </w:tc>
        <w:tc>
          <w:tcPr>
            <w:tcW w:w="1276" w:type="dxa"/>
            <w:vAlign w:val="center"/>
          </w:tcPr>
          <w:p w14:paraId="697E683E" w14:textId="77777777" w:rsidR="00864E61" w:rsidRDefault="00864E61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建築面積</w:t>
            </w:r>
          </w:p>
        </w:tc>
        <w:tc>
          <w:tcPr>
            <w:tcW w:w="1276" w:type="dxa"/>
            <w:gridSpan w:val="2"/>
            <w:vAlign w:val="center"/>
          </w:tcPr>
          <w:p w14:paraId="31720CA8" w14:textId="77777777" w:rsidR="00864E61" w:rsidRDefault="00864E6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842" w:type="dxa"/>
            <w:gridSpan w:val="3"/>
            <w:vAlign w:val="center"/>
          </w:tcPr>
          <w:p w14:paraId="7F5C65B7" w14:textId="77777777" w:rsidR="00864E61" w:rsidRDefault="00864E6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14:paraId="16B711C6" w14:textId="77777777" w:rsidR="00864E61" w:rsidRDefault="00864E6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14:paraId="083188D0" w14:textId="77777777" w:rsidR="00864E61" w:rsidRDefault="00864E6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64E61" w14:paraId="0CE1F219" w14:textId="77777777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709" w:type="dxa"/>
            <w:vMerge/>
            <w:vAlign w:val="center"/>
          </w:tcPr>
          <w:p w14:paraId="75C8B7C6" w14:textId="77777777" w:rsidR="00864E61" w:rsidRDefault="00864E61">
            <w:pPr>
              <w:rPr>
                <w:rFonts w:ascii="ＭＳ 明朝"/>
              </w:rPr>
            </w:pPr>
          </w:p>
        </w:tc>
        <w:tc>
          <w:tcPr>
            <w:tcW w:w="1276" w:type="dxa"/>
            <w:vAlign w:val="center"/>
          </w:tcPr>
          <w:p w14:paraId="303F2FFA" w14:textId="77777777" w:rsidR="00864E61" w:rsidRDefault="00864E61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延べ面積</w:t>
            </w:r>
          </w:p>
        </w:tc>
        <w:tc>
          <w:tcPr>
            <w:tcW w:w="1276" w:type="dxa"/>
            <w:gridSpan w:val="2"/>
            <w:vAlign w:val="center"/>
          </w:tcPr>
          <w:p w14:paraId="032045D8" w14:textId="77777777" w:rsidR="00864E61" w:rsidRDefault="00864E6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842" w:type="dxa"/>
            <w:gridSpan w:val="3"/>
            <w:vAlign w:val="center"/>
          </w:tcPr>
          <w:p w14:paraId="08240F8B" w14:textId="77777777" w:rsidR="00864E61" w:rsidRDefault="00864E6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14:paraId="6A74F115" w14:textId="77777777" w:rsidR="00864E61" w:rsidRDefault="00864E6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14:paraId="23519C32" w14:textId="77777777" w:rsidR="00864E61" w:rsidRDefault="00864E6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64E61" w14:paraId="466F0293" w14:textId="77777777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709" w:type="dxa"/>
            <w:vMerge/>
            <w:vAlign w:val="center"/>
          </w:tcPr>
          <w:p w14:paraId="53116AF1" w14:textId="77777777" w:rsidR="00864E61" w:rsidRDefault="00864E61">
            <w:pPr>
              <w:rPr>
                <w:rFonts w:ascii="ＭＳ 明朝"/>
              </w:rPr>
            </w:pPr>
          </w:p>
        </w:tc>
        <w:tc>
          <w:tcPr>
            <w:tcW w:w="1276" w:type="dxa"/>
            <w:vAlign w:val="center"/>
          </w:tcPr>
          <w:p w14:paraId="5E4092CA" w14:textId="77777777" w:rsidR="00864E61" w:rsidRDefault="00864E61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44"/>
              </w:rPr>
              <w:t>原動</w:t>
            </w:r>
            <w:r>
              <w:rPr>
                <w:rFonts w:ascii="ＭＳ 明朝" w:hint="eastAsia"/>
              </w:rPr>
              <w:t>機</w:t>
            </w:r>
            <w:r>
              <w:rPr>
                <w:rFonts w:ascii="ＭＳ 明朝" w:hint="eastAsia"/>
                <w:spacing w:val="62"/>
              </w:rPr>
              <w:t>出力</w:t>
            </w:r>
            <w:r>
              <w:rPr>
                <w:rFonts w:ascii="ＭＳ 明朝" w:hint="eastAsia"/>
              </w:rPr>
              <w:t>数</w:t>
            </w:r>
          </w:p>
        </w:tc>
        <w:tc>
          <w:tcPr>
            <w:tcW w:w="1276" w:type="dxa"/>
            <w:gridSpan w:val="2"/>
            <w:vAlign w:val="center"/>
          </w:tcPr>
          <w:p w14:paraId="6E4C3728" w14:textId="77777777" w:rsidR="00864E61" w:rsidRDefault="00864E61">
            <w:pPr>
              <w:ind w:right="185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キロ</w:t>
            </w:r>
          </w:p>
          <w:p w14:paraId="7CECE952" w14:textId="77777777" w:rsidR="00864E61" w:rsidRDefault="00864E6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計　ワット</w:t>
            </w:r>
          </w:p>
        </w:tc>
        <w:tc>
          <w:tcPr>
            <w:tcW w:w="1842" w:type="dxa"/>
            <w:gridSpan w:val="3"/>
            <w:vAlign w:val="center"/>
          </w:tcPr>
          <w:p w14:paraId="27BFEF4B" w14:textId="77777777" w:rsidR="00864E61" w:rsidRDefault="00864E61">
            <w:pPr>
              <w:ind w:right="184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キロ</w:t>
            </w:r>
          </w:p>
          <w:p w14:paraId="094BD782" w14:textId="77777777" w:rsidR="00864E61" w:rsidRDefault="00864E61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計　ワット</w:t>
            </w:r>
          </w:p>
        </w:tc>
        <w:tc>
          <w:tcPr>
            <w:tcW w:w="1701" w:type="dxa"/>
            <w:gridSpan w:val="2"/>
            <w:vAlign w:val="center"/>
          </w:tcPr>
          <w:p w14:paraId="3D973FBD" w14:textId="77777777" w:rsidR="00864E61" w:rsidRDefault="00864E61">
            <w:pPr>
              <w:ind w:right="184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キロ</w:t>
            </w:r>
          </w:p>
          <w:p w14:paraId="6E750143" w14:textId="77777777" w:rsidR="00864E61" w:rsidRDefault="00864E61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計　ワット</w:t>
            </w:r>
          </w:p>
        </w:tc>
        <w:tc>
          <w:tcPr>
            <w:tcW w:w="1701" w:type="dxa"/>
            <w:gridSpan w:val="2"/>
            <w:vAlign w:val="center"/>
          </w:tcPr>
          <w:p w14:paraId="19BE4BBF" w14:textId="77777777" w:rsidR="00864E61" w:rsidRDefault="00864E61">
            <w:pPr>
              <w:ind w:right="184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キロ</w:t>
            </w:r>
          </w:p>
          <w:p w14:paraId="346CA126" w14:textId="77777777" w:rsidR="00864E61" w:rsidRDefault="00864E61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計　　ワット</w:t>
            </w:r>
          </w:p>
        </w:tc>
      </w:tr>
      <w:tr w:rsidR="00864E61" w14:paraId="6441172B" w14:textId="77777777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709" w:type="dxa"/>
            <w:vMerge/>
            <w:vAlign w:val="center"/>
          </w:tcPr>
          <w:p w14:paraId="2BC29E17" w14:textId="77777777" w:rsidR="00864E61" w:rsidRDefault="00864E61">
            <w:pPr>
              <w:rPr>
                <w:rFonts w:ascii="ＭＳ 明朝"/>
              </w:rPr>
            </w:pPr>
          </w:p>
        </w:tc>
        <w:tc>
          <w:tcPr>
            <w:tcW w:w="1276" w:type="dxa"/>
            <w:vAlign w:val="center"/>
          </w:tcPr>
          <w:p w14:paraId="6437A647" w14:textId="77777777" w:rsidR="00864E61" w:rsidRDefault="00864E61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機械台数</w:t>
            </w:r>
          </w:p>
        </w:tc>
        <w:tc>
          <w:tcPr>
            <w:tcW w:w="1276" w:type="dxa"/>
            <w:gridSpan w:val="2"/>
            <w:vAlign w:val="center"/>
          </w:tcPr>
          <w:p w14:paraId="45F2EE66" w14:textId="77777777" w:rsidR="00864E61" w:rsidRDefault="00864E6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842" w:type="dxa"/>
            <w:gridSpan w:val="3"/>
            <w:vAlign w:val="center"/>
          </w:tcPr>
          <w:p w14:paraId="13B09B85" w14:textId="77777777" w:rsidR="00864E61" w:rsidRDefault="00864E6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14:paraId="794AF655" w14:textId="77777777" w:rsidR="00864E61" w:rsidRDefault="00864E6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14:paraId="4BD923D9" w14:textId="77777777" w:rsidR="00864E61" w:rsidRDefault="00864E6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64E61" w14:paraId="086C8F5F" w14:textId="77777777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709" w:type="dxa"/>
            <w:vMerge w:val="restart"/>
            <w:vAlign w:val="center"/>
          </w:tcPr>
          <w:p w14:paraId="3022B692" w14:textId="77777777" w:rsidR="00864E61" w:rsidRDefault="00864E6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増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改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>築後の建築物の概要</w:t>
            </w:r>
          </w:p>
        </w:tc>
        <w:tc>
          <w:tcPr>
            <w:tcW w:w="1615" w:type="dxa"/>
            <w:gridSpan w:val="2"/>
            <w:vMerge w:val="restart"/>
            <w:vAlign w:val="center"/>
          </w:tcPr>
          <w:p w14:paraId="3EC2D2BC" w14:textId="77777777" w:rsidR="00864E61" w:rsidRDefault="00864E61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60"/>
              </w:rPr>
              <w:t>棟別用</w:t>
            </w:r>
            <w:r>
              <w:rPr>
                <w:rFonts w:ascii="ＭＳ 明朝" w:hint="eastAsia"/>
              </w:rPr>
              <w:t>途</w:t>
            </w:r>
          </w:p>
        </w:tc>
        <w:tc>
          <w:tcPr>
            <w:tcW w:w="1372" w:type="dxa"/>
            <w:gridSpan w:val="2"/>
            <w:vMerge w:val="restart"/>
            <w:vAlign w:val="center"/>
          </w:tcPr>
          <w:p w14:paraId="531B4C04" w14:textId="77777777" w:rsidR="00864E61" w:rsidRDefault="00864E61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40"/>
              </w:rPr>
              <w:t>構</w:t>
            </w:r>
            <w:r>
              <w:rPr>
                <w:rFonts w:ascii="ＭＳ 明朝" w:hint="eastAsia"/>
              </w:rPr>
              <w:t>造</w:t>
            </w:r>
          </w:p>
        </w:tc>
        <w:tc>
          <w:tcPr>
            <w:tcW w:w="4809" w:type="dxa"/>
            <w:gridSpan w:val="6"/>
            <w:vAlign w:val="center"/>
          </w:tcPr>
          <w:p w14:paraId="59400780" w14:textId="77777777" w:rsidR="00864E61" w:rsidRDefault="00864E61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30"/>
              </w:rPr>
              <w:t>各階の床面</w:t>
            </w:r>
            <w:r>
              <w:rPr>
                <w:rFonts w:ascii="ＭＳ 明朝" w:hint="eastAsia"/>
              </w:rPr>
              <w:t>積</w:t>
            </w:r>
          </w:p>
        </w:tc>
      </w:tr>
      <w:tr w:rsidR="00864E61" w14:paraId="0DA842DC" w14:textId="77777777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709" w:type="dxa"/>
            <w:vMerge/>
            <w:vAlign w:val="center"/>
          </w:tcPr>
          <w:p w14:paraId="47C4E922" w14:textId="77777777" w:rsidR="00864E61" w:rsidRDefault="00864E61">
            <w:pPr>
              <w:rPr>
                <w:rFonts w:ascii="ＭＳ 明朝"/>
              </w:rPr>
            </w:pPr>
          </w:p>
        </w:tc>
        <w:tc>
          <w:tcPr>
            <w:tcW w:w="1615" w:type="dxa"/>
            <w:gridSpan w:val="2"/>
            <w:vMerge/>
            <w:vAlign w:val="center"/>
          </w:tcPr>
          <w:p w14:paraId="68308AFA" w14:textId="77777777" w:rsidR="00864E61" w:rsidRDefault="00864E61">
            <w:pPr>
              <w:jc w:val="center"/>
              <w:rPr>
                <w:rFonts w:ascii="ＭＳ 明朝"/>
              </w:rPr>
            </w:pPr>
          </w:p>
        </w:tc>
        <w:tc>
          <w:tcPr>
            <w:tcW w:w="1372" w:type="dxa"/>
            <w:gridSpan w:val="2"/>
            <w:vMerge/>
            <w:vAlign w:val="center"/>
          </w:tcPr>
          <w:p w14:paraId="2950798E" w14:textId="77777777" w:rsidR="00864E61" w:rsidRDefault="00864E61">
            <w:pPr>
              <w:jc w:val="center"/>
              <w:rPr>
                <w:rFonts w:ascii="ＭＳ 明朝"/>
              </w:rPr>
            </w:pPr>
          </w:p>
        </w:tc>
        <w:tc>
          <w:tcPr>
            <w:tcW w:w="1344" w:type="dxa"/>
            <w:vAlign w:val="center"/>
          </w:tcPr>
          <w:p w14:paraId="0F54032C" w14:textId="77777777" w:rsidR="00864E61" w:rsidRDefault="00864E61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  <w:spacing w:val="240"/>
              </w:rPr>
              <w:t>1</w:t>
            </w:r>
            <w:r>
              <w:rPr>
                <w:rFonts w:ascii="ＭＳ 明朝" w:hint="eastAsia"/>
              </w:rPr>
              <w:t>階</w:t>
            </w:r>
          </w:p>
        </w:tc>
        <w:tc>
          <w:tcPr>
            <w:tcW w:w="1301" w:type="dxa"/>
            <w:gridSpan w:val="2"/>
            <w:vAlign w:val="center"/>
          </w:tcPr>
          <w:p w14:paraId="250A6682" w14:textId="77777777" w:rsidR="00864E61" w:rsidRDefault="00864E61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  <w:spacing w:val="240"/>
              </w:rPr>
              <w:t>2</w:t>
            </w:r>
            <w:r>
              <w:rPr>
                <w:rFonts w:ascii="ＭＳ 明朝" w:hint="eastAsia"/>
              </w:rPr>
              <w:t>階</w:t>
            </w:r>
          </w:p>
        </w:tc>
        <w:tc>
          <w:tcPr>
            <w:tcW w:w="1232" w:type="dxa"/>
            <w:gridSpan w:val="2"/>
            <w:vAlign w:val="center"/>
          </w:tcPr>
          <w:p w14:paraId="1B0B538F" w14:textId="77777777" w:rsidR="00864E61" w:rsidRDefault="00864E61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  <w:spacing w:val="240"/>
              </w:rPr>
              <w:t>3</w:t>
            </w:r>
            <w:r>
              <w:rPr>
                <w:rFonts w:ascii="ＭＳ 明朝" w:hint="eastAsia"/>
              </w:rPr>
              <w:t>階</w:t>
            </w:r>
          </w:p>
        </w:tc>
        <w:tc>
          <w:tcPr>
            <w:tcW w:w="932" w:type="dxa"/>
            <w:vAlign w:val="center"/>
          </w:tcPr>
          <w:p w14:paraId="1C914F9F" w14:textId="77777777" w:rsidR="00864E61" w:rsidRDefault="00864E61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計</w:t>
            </w:r>
          </w:p>
        </w:tc>
      </w:tr>
      <w:tr w:rsidR="00864E61" w14:paraId="108BEEE9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09" w:type="dxa"/>
            <w:vMerge/>
            <w:vAlign w:val="center"/>
          </w:tcPr>
          <w:p w14:paraId="0B1998F7" w14:textId="77777777" w:rsidR="00864E61" w:rsidRDefault="00864E61">
            <w:pPr>
              <w:rPr>
                <w:rFonts w:ascii="ＭＳ 明朝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700DE131" w14:textId="77777777" w:rsidR="00864E61" w:rsidRDefault="00864E61">
            <w:pPr>
              <w:rPr>
                <w:rFonts w:ascii="ＭＳ 明朝"/>
              </w:rPr>
            </w:pPr>
            <w:r>
              <w:rPr>
                <w:rFonts w:ascii="ＭＳ 明朝"/>
              </w:rPr>
              <w:t>1)</w:t>
            </w:r>
          </w:p>
        </w:tc>
        <w:tc>
          <w:tcPr>
            <w:tcW w:w="1372" w:type="dxa"/>
            <w:gridSpan w:val="2"/>
            <w:vAlign w:val="center"/>
          </w:tcPr>
          <w:p w14:paraId="5F850E1C" w14:textId="77777777" w:rsidR="00864E61" w:rsidRDefault="00864E6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44" w:type="dxa"/>
            <w:vAlign w:val="center"/>
          </w:tcPr>
          <w:p w14:paraId="0E7B2503" w14:textId="77777777" w:rsidR="00864E61" w:rsidRDefault="00864E6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01" w:type="dxa"/>
            <w:gridSpan w:val="2"/>
            <w:vAlign w:val="center"/>
          </w:tcPr>
          <w:p w14:paraId="25479997" w14:textId="77777777" w:rsidR="00864E61" w:rsidRDefault="00864E6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32" w:type="dxa"/>
            <w:gridSpan w:val="2"/>
            <w:vAlign w:val="center"/>
          </w:tcPr>
          <w:p w14:paraId="46DC03DB" w14:textId="77777777" w:rsidR="00864E61" w:rsidRDefault="00864E6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32" w:type="dxa"/>
            <w:vAlign w:val="center"/>
          </w:tcPr>
          <w:p w14:paraId="018CC5C6" w14:textId="77777777" w:rsidR="00864E61" w:rsidRDefault="00864E6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64E61" w14:paraId="1EEF1B0A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09" w:type="dxa"/>
            <w:vMerge/>
            <w:vAlign w:val="center"/>
          </w:tcPr>
          <w:p w14:paraId="63591A0A" w14:textId="77777777" w:rsidR="00864E61" w:rsidRDefault="00864E61">
            <w:pPr>
              <w:rPr>
                <w:rFonts w:ascii="ＭＳ 明朝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6C48DC37" w14:textId="77777777" w:rsidR="00864E61" w:rsidRDefault="00864E61">
            <w:pPr>
              <w:rPr>
                <w:rFonts w:ascii="ＭＳ 明朝"/>
              </w:rPr>
            </w:pPr>
            <w:r>
              <w:rPr>
                <w:rFonts w:ascii="ＭＳ 明朝"/>
              </w:rPr>
              <w:t>2)</w:t>
            </w:r>
          </w:p>
        </w:tc>
        <w:tc>
          <w:tcPr>
            <w:tcW w:w="1372" w:type="dxa"/>
            <w:gridSpan w:val="2"/>
            <w:vAlign w:val="center"/>
          </w:tcPr>
          <w:p w14:paraId="423525C3" w14:textId="77777777" w:rsidR="00864E61" w:rsidRDefault="00864E6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44" w:type="dxa"/>
            <w:vAlign w:val="center"/>
          </w:tcPr>
          <w:p w14:paraId="0BF68661" w14:textId="77777777" w:rsidR="00864E61" w:rsidRDefault="00864E6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01" w:type="dxa"/>
            <w:gridSpan w:val="2"/>
            <w:vAlign w:val="center"/>
          </w:tcPr>
          <w:p w14:paraId="0B8DF73B" w14:textId="77777777" w:rsidR="00864E61" w:rsidRDefault="00864E6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32" w:type="dxa"/>
            <w:gridSpan w:val="2"/>
            <w:vAlign w:val="center"/>
          </w:tcPr>
          <w:p w14:paraId="60524A8E" w14:textId="77777777" w:rsidR="00864E61" w:rsidRDefault="00864E6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32" w:type="dxa"/>
            <w:vAlign w:val="center"/>
          </w:tcPr>
          <w:p w14:paraId="5003054C" w14:textId="77777777" w:rsidR="00864E61" w:rsidRDefault="00864E6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64E61" w14:paraId="7B09DF08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09" w:type="dxa"/>
            <w:vMerge/>
            <w:vAlign w:val="center"/>
          </w:tcPr>
          <w:p w14:paraId="55ED0DB9" w14:textId="77777777" w:rsidR="00864E61" w:rsidRDefault="00864E61">
            <w:pPr>
              <w:rPr>
                <w:rFonts w:ascii="ＭＳ 明朝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023449CD" w14:textId="77777777" w:rsidR="00864E61" w:rsidRDefault="00864E61">
            <w:pPr>
              <w:rPr>
                <w:rFonts w:ascii="ＭＳ 明朝"/>
              </w:rPr>
            </w:pPr>
            <w:r>
              <w:rPr>
                <w:rFonts w:ascii="ＭＳ 明朝"/>
              </w:rPr>
              <w:t>3)</w:t>
            </w:r>
          </w:p>
        </w:tc>
        <w:tc>
          <w:tcPr>
            <w:tcW w:w="1372" w:type="dxa"/>
            <w:gridSpan w:val="2"/>
            <w:vAlign w:val="center"/>
          </w:tcPr>
          <w:p w14:paraId="2AFFFDEA" w14:textId="77777777" w:rsidR="00864E61" w:rsidRDefault="00864E6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44" w:type="dxa"/>
            <w:vAlign w:val="center"/>
          </w:tcPr>
          <w:p w14:paraId="39BCB594" w14:textId="77777777" w:rsidR="00864E61" w:rsidRDefault="00864E6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01" w:type="dxa"/>
            <w:gridSpan w:val="2"/>
            <w:vAlign w:val="center"/>
          </w:tcPr>
          <w:p w14:paraId="178EC8C2" w14:textId="77777777" w:rsidR="00864E61" w:rsidRDefault="00864E6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32" w:type="dxa"/>
            <w:gridSpan w:val="2"/>
            <w:vAlign w:val="center"/>
          </w:tcPr>
          <w:p w14:paraId="5BB873B8" w14:textId="77777777" w:rsidR="00864E61" w:rsidRDefault="00864E6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32" w:type="dxa"/>
            <w:vAlign w:val="center"/>
          </w:tcPr>
          <w:p w14:paraId="4E3C515B" w14:textId="77777777" w:rsidR="00864E61" w:rsidRDefault="00864E6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64E61" w14:paraId="629D3931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09" w:type="dxa"/>
            <w:vMerge/>
            <w:vAlign w:val="center"/>
          </w:tcPr>
          <w:p w14:paraId="44BE20FB" w14:textId="77777777" w:rsidR="00864E61" w:rsidRDefault="00864E61">
            <w:pPr>
              <w:rPr>
                <w:rFonts w:ascii="ＭＳ 明朝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4D040663" w14:textId="77777777" w:rsidR="00864E61" w:rsidRDefault="00864E61">
            <w:pPr>
              <w:rPr>
                <w:rFonts w:ascii="ＭＳ 明朝"/>
              </w:rPr>
            </w:pPr>
            <w:r>
              <w:rPr>
                <w:rFonts w:ascii="ＭＳ 明朝"/>
              </w:rPr>
              <w:t>4)</w:t>
            </w:r>
          </w:p>
        </w:tc>
        <w:tc>
          <w:tcPr>
            <w:tcW w:w="1372" w:type="dxa"/>
            <w:gridSpan w:val="2"/>
            <w:vAlign w:val="center"/>
          </w:tcPr>
          <w:p w14:paraId="2E75EF90" w14:textId="77777777" w:rsidR="00864E61" w:rsidRDefault="00864E6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44" w:type="dxa"/>
            <w:vAlign w:val="center"/>
          </w:tcPr>
          <w:p w14:paraId="7D743ADB" w14:textId="77777777" w:rsidR="00864E61" w:rsidRDefault="00864E6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01" w:type="dxa"/>
            <w:gridSpan w:val="2"/>
            <w:vAlign w:val="center"/>
          </w:tcPr>
          <w:p w14:paraId="6F02D1B3" w14:textId="77777777" w:rsidR="00864E61" w:rsidRDefault="00864E6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32" w:type="dxa"/>
            <w:gridSpan w:val="2"/>
            <w:vAlign w:val="center"/>
          </w:tcPr>
          <w:p w14:paraId="5A33C0D4" w14:textId="77777777" w:rsidR="00864E61" w:rsidRDefault="00864E6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32" w:type="dxa"/>
            <w:vAlign w:val="center"/>
          </w:tcPr>
          <w:p w14:paraId="0E796826" w14:textId="77777777" w:rsidR="00864E61" w:rsidRDefault="00864E6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64E61" w14:paraId="2F748FEE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09" w:type="dxa"/>
            <w:vMerge/>
            <w:vAlign w:val="center"/>
          </w:tcPr>
          <w:p w14:paraId="44A80044" w14:textId="77777777" w:rsidR="00864E61" w:rsidRDefault="00864E61">
            <w:pPr>
              <w:rPr>
                <w:rFonts w:ascii="ＭＳ 明朝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7C1F0704" w14:textId="77777777" w:rsidR="00864E61" w:rsidRDefault="00864E61">
            <w:pPr>
              <w:rPr>
                <w:rFonts w:ascii="ＭＳ 明朝"/>
              </w:rPr>
            </w:pPr>
            <w:r>
              <w:rPr>
                <w:rFonts w:ascii="ＭＳ 明朝"/>
              </w:rPr>
              <w:t>5)</w:t>
            </w:r>
          </w:p>
        </w:tc>
        <w:tc>
          <w:tcPr>
            <w:tcW w:w="1372" w:type="dxa"/>
            <w:gridSpan w:val="2"/>
            <w:vAlign w:val="center"/>
          </w:tcPr>
          <w:p w14:paraId="4D5D2E3F" w14:textId="77777777" w:rsidR="00864E61" w:rsidRDefault="00864E6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44" w:type="dxa"/>
            <w:vAlign w:val="center"/>
          </w:tcPr>
          <w:p w14:paraId="0AC4023A" w14:textId="77777777" w:rsidR="00864E61" w:rsidRDefault="00864E6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01" w:type="dxa"/>
            <w:gridSpan w:val="2"/>
            <w:vAlign w:val="center"/>
          </w:tcPr>
          <w:p w14:paraId="1C962EA8" w14:textId="77777777" w:rsidR="00864E61" w:rsidRDefault="00864E6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32" w:type="dxa"/>
            <w:gridSpan w:val="2"/>
            <w:vAlign w:val="center"/>
          </w:tcPr>
          <w:p w14:paraId="4888B6BA" w14:textId="77777777" w:rsidR="00864E61" w:rsidRDefault="00864E6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32" w:type="dxa"/>
            <w:vAlign w:val="center"/>
          </w:tcPr>
          <w:p w14:paraId="3FD6D34A" w14:textId="77777777" w:rsidR="00864E61" w:rsidRDefault="00864E6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64E61" w14:paraId="41D81D5C" w14:textId="77777777">
        <w:tblPrEx>
          <w:tblCellMar>
            <w:top w:w="0" w:type="dxa"/>
            <w:bottom w:w="0" w:type="dxa"/>
          </w:tblCellMar>
        </w:tblPrEx>
        <w:trPr>
          <w:cantSplit/>
          <w:trHeight w:val="1443"/>
        </w:trPr>
        <w:tc>
          <w:tcPr>
            <w:tcW w:w="8505" w:type="dxa"/>
            <w:gridSpan w:val="11"/>
            <w:vAlign w:val="center"/>
          </w:tcPr>
          <w:p w14:paraId="25C27355" w14:textId="77777777" w:rsidR="00864E61" w:rsidRDefault="00864E6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この調書に記載した事項は、事実に相違ありません。</w:t>
            </w:r>
          </w:p>
          <w:p w14:paraId="2FCF3D80" w14:textId="77777777" w:rsidR="00864E61" w:rsidRDefault="00864E61">
            <w:pPr>
              <w:spacing w:before="120" w:after="24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年　　月　　日</w:t>
            </w:r>
          </w:p>
          <w:p w14:paraId="3C772520" w14:textId="77777777" w:rsidR="00864E61" w:rsidRDefault="00864E61">
            <w:pPr>
              <w:ind w:right="23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建築主氏名　　　　　　　　　　印</w:t>
            </w:r>
          </w:p>
        </w:tc>
      </w:tr>
    </w:tbl>
    <w:p w14:paraId="1AEB1902" w14:textId="77777777" w:rsidR="00864E61" w:rsidRDefault="00864E61">
      <w:pPr>
        <w:rPr>
          <w:rFonts w:ascii="ＭＳ 明朝"/>
        </w:rPr>
      </w:pPr>
    </w:p>
    <w:sectPr w:rsidR="00864E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5F813" w14:textId="77777777" w:rsidR="00864E61" w:rsidRDefault="00864E61" w:rsidP="00864E61">
      <w:r>
        <w:separator/>
      </w:r>
    </w:p>
  </w:endnote>
  <w:endnote w:type="continuationSeparator" w:id="0">
    <w:p w14:paraId="23A6E2AB" w14:textId="77777777" w:rsidR="00864E61" w:rsidRDefault="00864E61" w:rsidP="00864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B1940" w14:textId="77777777" w:rsidR="00864E61" w:rsidRDefault="00864E61" w:rsidP="00864E61">
      <w:r>
        <w:separator/>
      </w:r>
    </w:p>
  </w:footnote>
  <w:footnote w:type="continuationSeparator" w:id="0">
    <w:p w14:paraId="66F5ECCC" w14:textId="77777777" w:rsidR="00864E61" w:rsidRDefault="00864E61" w:rsidP="00864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D4D9B"/>
    <w:multiLevelType w:val="singleLevel"/>
    <w:tmpl w:val="FFFFFFFF"/>
    <w:lvl w:ilvl="0">
      <w:start w:val="1"/>
      <w:numFmt w:val="decimal"/>
      <w:lvlText w:val="注%1"/>
      <w:lvlJc w:val="left"/>
      <w:pPr>
        <w:tabs>
          <w:tab w:val="num" w:pos="600"/>
        </w:tabs>
        <w:ind w:left="600" w:hanging="600"/>
      </w:pPr>
      <w:rPr>
        <w:rFonts w:cs="Times New Roman" w:hint="eastAsia"/>
      </w:rPr>
    </w:lvl>
  </w:abstractNum>
  <w:abstractNum w:abstractNumId="1" w15:restartNumberingAfterBreak="0">
    <w:nsid w:val="6D4420E1"/>
    <w:multiLevelType w:val="singleLevel"/>
    <w:tmpl w:val="FFFFFFFF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num w:numId="1" w16cid:durableId="411128947">
    <w:abstractNumId w:val="0"/>
  </w:num>
  <w:num w:numId="2" w16cid:durableId="347292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dirty"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E61"/>
    <w:rsid w:val="00763FE7"/>
    <w:rsid w:val="0077213D"/>
    <w:rsid w:val="0086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241F7F"/>
  <w14:defaultImageDpi w14:val="0"/>
  <w15:docId w15:val="{676A46C3-F4E8-4343-B72E-2AF7ABF4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4E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64E61"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864E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64E61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10.2&#12467;&#12467;&#12395;&#20837;&#12428;&#12390;\151\Y0000003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Y0000003.dot</Template>
  <TotalTime>0</TotalTime>
  <Pages>1</Pages>
  <Words>228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別記第2号様式(第8条関係)</vt:lpstr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別記第2号様式(第8条関係)</dc:title>
  <dc:subject/>
  <dc:creator>wakamiya</dc:creator>
  <cp:keywords/>
  <dc:description/>
  <cp:lastModifiedBy>勇輝 鍵谷</cp:lastModifiedBy>
  <cp:revision>2</cp:revision>
  <dcterms:created xsi:type="dcterms:W3CDTF">2024-03-28T08:01:00Z</dcterms:created>
  <dcterms:modified xsi:type="dcterms:W3CDTF">2024-03-28T08:01:00Z</dcterms:modified>
</cp:coreProperties>
</file>