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AD7F" w14:textId="77777777" w:rsidR="00000000" w:rsidRDefault="001F09D7">
      <w:pPr>
        <w:rPr>
          <w:rFonts w:hint="eastAsia"/>
        </w:rPr>
      </w:pPr>
      <w:r>
        <w:rPr>
          <w:rFonts w:hint="eastAsia"/>
        </w:rPr>
        <w:t>様式</w:t>
      </w:r>
      <w:r>
        <w:rPr>
          <w:rFonts w:ascii="ＭＳ 明朝" w:hint="eastAsia"/>
        </w:rPr>
        <w:t>1</w:t>
      </w:r>
    </w:p>
    <w:p w14:paraId="33C6C983" w14:textId="77777777" w:rsidR="00000000" w:rsidRDefault="001F09D7">
      <w:pPr>
        <w:jc w:val="right"/>
        <w:rPr>
          <w:rFonts w:hint="eastAsia"/>
        </w:rPr>
      </w:pPr>
      <w:r>
        <w:rPr>
          <w:rFonts w:hint="eastAsia"/>
        </w:rPr>
        <w:t xml:space="preserve">　　年　　月　　日</w:t>
      </w:r>
    </w:p>
    <w:p w14:paraId="6C2D8167" w14:textId="77777777" w:rsidR="00000000" w:rsidRDefault="001F09D7">
      <w:pPr>
        <w:rPr>
          <w:rFonts w:hint="eastAsia"/>
        </w:rPr>
      </w:pPr>
      <w:r>
        <w:rPr>
          <w:rFonts w:hint="eastAsia"/>
        </w:rPr>
        <w:t xml:space="preserve">　　　深川市長　　　　　殿</w:t>
      </w:r>
    </w:p>
    <w:p w14:paraId="28CA2BF4" w14:textId="77777777" w:rsidR="00000000" w:rsidRDefault="001F09D7">
      <w:pPr>
        <w:wordWrap w:val="0"/>
        <w:jc w:val="right"/>
        <w:rPr>
          <w:rFonts w:hint="eastAsia"/>
        </w:rPr>
      </w:pPr>
      <w:r>
        <w:rPr>
          <w:rFonts w:hint="eastAsia"/>
          <w:spacing w:val="100"/>
        </w:rPr>
        <w:t>建築主住</w:t>
      </w:r>
      <w:r>
        <w:rPr>
          <w:rFonts w:hint="eastAsia"/>
        </w:rPr>
        <w:t xml:space="preserve">所　　　　　　　　　　</w:t>
      </w:r>
    </w:p>
    <w:p w14:paraId="6F04F9E4" w14:textId="77777777" w:rsidR="00000000" w:rsidRDefault="001F09D7">
      <w:pPr>
        <w:wordWrap w:val="0"/>
        <w:jc w:val="right"/>
        <w:rPr>
          <w:rFonts w:hint="eastAsia"/>
        </w:rPr>
      </w:pPr>
      <w:r>
        <w:rPr>
          <w:rFonts w:hint="eastAsia"/>
          <w:spacing w:val="100"/>
        </w:rPr>
        <w:t>氏</w:t>
      </w:r>
      <w:r>
        <w:rPr>
          <w:rFonts w:hint="eastAsia"/>
        </w:rPr>
        <w:t>名　　　　　　　　　印</w:t>
      </w:r>
    </w:p>
    <w:p w14:paraId="2CF3A042" w14:textId="77777777" w:rsidR="00000000" w:rsidRDefault="001F09D7">
      <w:pPr>
        <w:wordWrap w:val="0"/>
        <w:jc w:val="right"/>
        <w:rPr>
          <w:rFonts w:hint="eastAsia"/>
        </w:rPr>
      </w:pPr>
      <w:r>
        <w:rPr>
          <w:rFonts w:hint="eastAsia"/>
          <w:spacing w:val="100"/>
        </w:rPr>
        <w:t>設計者住</w:t>
      </w:r>
      <w:r>
        <w:rPr>
          <w:rFonts w:hint="eastAsia"/>
        </w:rPr>
        <w:t xml:space="preserve">所　　　　　　　　　　</w:t>
      </w:r>
    </w:p>
    <w:p w14:paraId="1957C458" w14:textId="77777777" w:rsidR="00000000" w:rsidRDefault="001F09D7">
      <w:pPr>
        <w:wordWrap w:val="0"/>
        <w:jc w:val="right"/>
        <w:rPr>
          <w:rFonts w:hint="eastAsia"/>
        </w:rPr>
      </w:pPr>
      <w:r>
        <w:rPr>
          <w:rFonts w:hint="eastAsia"/>
          <w:spacing w:val="100"/>
        </w:rPr>
        <w:t>氏</w:t>
      </w:r>
      <w:r>
        <w:rPr>
          <w:rFonts w:hint="eastAsia"/>
        </w:rPr>
        <w:t>名　　　　　　　　　印</w:t>
      </w:r>
    </w:p>
    <w:p w14:paraId="57141891" w14:textId="77777777" w:rsidR="00000000" w:rsidRDefault="001F09D7">
      <w:pPr>
        <w:wordWrap w:val="0"/>
        <w:jc w:val="right"/>
        <w:rPr>
          <w:rFonts w:hint="eastAsia"/>
        </w:rPr>
      </w:pPr>
      <w:r>
        <w:rPr>
          <w:rFonts w:hint="eastAsia"/>
        </w:rPr>
        <w:t>工事監理</w:t>
      </w:r>
      <w:r>
        <w:rPr>
          <w:rFonts w:hint="eastAsia"/>
          <w:spacing w:val="100"/>
        </w:rPr>
        <w:t>者住</w:t>
      </w:r>
      <w:r>
        <w:rPr>
          <w:rFonts w:hint="eastAsia"/>
        </w:rPr>
        <w:t xml:space="preserve">所　　　　　　　　　　</w:t>
      </w:r>
    </w:p>
    <w:p w14:paraId="38FF6026" w14:textId="77777777" w:rsidR="00000000" w:rsidRDefault="001F09D7">
      <w:pPr>
        <w:wordWrap w:val="0"/>
        <w:jc w:val="right"/>
        <w:rPr>
          <w:rFonts w:hint="eastAsia"/>
        </w:rPr>
      </w:pPr>
      <w:r>
        <w:rPr>
          <w:rFonts w:hint="eastAsia"/>
          <w:spacing w:val="100"/>
        </w:rPr>
        <w:t>氏</w:t>
      </w:r>
      <w:r>
        <w:rPr>
          <w:rFonts w:hint="eastAsia"/>
        </w:rPr>
        <w:t>名　　　　　　　　　印</w:t>
      </w:r>
    </w:p>
    <w:p w14:paraId="381853BE" w14:textId="77777777" w:rsidR="00000000" w:rsidRDefault="001F09D7">
      <w:pPr>
        <w:wordWrap w:val="0"/>
        <w:jc w:val="right"/>
        <w:rPr>
          <w:rFonts w:hint="eastAsia"/>
        </w:rPr>
      </w:pPr>
      <w:r>
        <w:rPr>
          <w:rFonts w:hint="eastAsia"/>
        </w:rPr>
        <w:t>工事施工</w:t>
      </w:r>
      <w:r>
        <w:rPr>
          <w:rFonts w:hint="eastAsia"/>
          <w:spacing w:val="100"/>
        </w:rPr>
        <w:t>者住</w:t>
      </w:r>
      <w:r>
        <w:rPr>
          <w:rFonts w:hint="eastAsia"/>
        </w:rPr>
        <w:t xml:space="preserve">所　　　　　　　　　　</w:t>
      </w:r>
    </w:p>
    <w:p w14:paraId="185173DF" w14:textId="77777777" w:rsidR="00000000" w:rsidRDefault="001F09D7">
      <w:pPr>
        <w:wordWrap w:val="0"/>
        <w:jc w:val="right"/>
        <w:rPr>
          <w:rFonts w:hint="eastAsia"/>
        </w:rPr>
      </w:pPr>
      <w:r>
        <w:rPr>
          <w:rFonts w:hint="eastAsia"/>
          <w:spacing w:val="100"/>
        </w:rPr>
        <w:t>氏</w:t>
      </w:r>
      <w:r>
        <w:rPr>
          <w:rFonts w:hint="eastAsia"/>
        </w:rPr>
        <w:t>名　　　　　　　　　印</w:t>
      </w:r>
    </w:p>
    <w:p w14:paraId="07D6EF4F" w14:textId="77777777" w:rsidR="00000000" w:rsidRDefault="001F09D7">
      <w:pPr>
        <w:wordWrap w:val="0"/>
        <w:spacing w:before="240"/>
        <w:jc w:val="center"/>
        <w:rPr>
          <w:rFonts w:hint="eastAsia"/>
        </w:rPr>
      </w:pPr>
      <w:r>
        <w:rPr>
          <w:rFonts w:hint="eastAsia"/>
          <w:spacing w:val="400"/>
        </w:rPr>
        <w:t>誓約</w:t>
      </w:r>
      <w:r>
        <w:rPr>
          <w:rFonts w:hint="eastAsia"/>
        </w:rPr>
        <w:t>書</w:t>
      </w:r>
    </w:p>
    <w:p w14:paraId="5BA74D24" w14:textId="77777777" w:rsidR="00000000" w:rsidRDefault="001F09D7">
      <w:pPr>
        <w:wordWrap w:val="0"/>
        <w:spacing w:before="120"/>
        <w:rPr>
          <w:rFonts w:hint="eastAsia"/>
        </w:rPr>
      </w:pPr>
      <w:r>
        <w:rPr>
          <w:rFonts w:hint="eastAsia"/>
        </w:rPr>
        <w:t xml:space="preserve">　深川市　　　　　　に中高層建築物を建築するにあたり、当該工事に起因する電波障害に対し相隣紛争を生じさせないよう配慮するとともに、深川市電波障害指導要綱に基づいて、下記の事項を遵守することを誓約します。</w:t>
      </w:r>
    </w:p>
    <w:p w14:paraId="3C4734B2" w14:textId="77777777" w:rsidR="00000000" w:rsidRDefault="001F09D7">
      <w:pPr>
        <w:wordWrap w:val="0"/>
        <w:spacing w:before="360"/>
        <w:jc w:val="center"/>
        <w:rPr>
          <w:rFonts w:hint="eastAsia"/>
        </w:rPr>
      </w:pPr>
      <w:r>
        <w:rPr>
          <w:rFonts w:hint="eastAsia"/>
        </w:rPr>
        <w:t>記</w:t>
      </w:r>
    </w:p>
    <w:p w14:paraId="12BD699B" w14:textId="77777777" w:rsidR="002012FA" w:rsidRDefault="001F09D7">
      <w:pPr>
        <w:wordWrap w:val="0"/>
        <w:ind w:left="112" w:hanging="112"/>
        <w:rPr>
          <w:rFonts w:hint="eastAsia"/>
        </w:rPr>
      </w:pPr>
      <w:r>
        <w:rPr>
          <w:rFonts w:ascii="ＭＳ 明朝" w:hint="eastAsia"/>
        </w:rPr>
        <w:t>1</w:t>
      </w:r>
      <w:r>
        <w:rPr>
          <w:rFonts w:hint="eastAsia"/>
        </w:rPr>
        <w:t xml:space="preserve">　電波障害に対しては、関係住民と誠意をもつて話し合い、責任をもつて問題解決にあたります。</w:t>
      </w:r>
    </w:p>
    <w:sectPr w:rsidR="002012F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278E" w14:textId="77777777" w:rsidR="002012FA" w:rsidRDefault="002012FA">
      <w:r>
        <w:separator/>
      </w:r>
    </w:p>
  </w:endnote>
  <w:endnote w:type="continuationSeparator" w:id="0">
    <w:p w14:paraId="3C215DA7" w14:textId="77777777" w:rsidR="002012FA" w:rsidRDefault="0020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2A17" w14:textId="77777777" w:rsidR="002012FA" w:rsidRDefault="002012FA">
      <w:r>
        <w:separator/>
      </w:r>
    </w:p>
  </w:footnote>
  <w:footnote w:type="continuationSeparator" w:id="0">
    <w:p w14:paraId="5BD455AF" w14:textId="77777777" w:rsidR="002012FA" w:rsidRDefault="00201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9F"/>
    <w:rsid w:val="001F09D7"/>
    <w:rsid w:val="002012FA"/>
    <w:rsid w:val="0066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7367101"/>
  <w15:chartTrackingRefBased/>
  <w15:docId w15:val="{BBDB358A-64D7-45C4-B48D-1A5E0298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Page&#35373;&#23450;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様式１.dot</Template>
  <TotalTime>0</TotalTime>
  <Pages>1</Pages>
  <Words>189</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(株)ぎょうせい</dc:creator>
  <cp:keywords/>
  <dc:description/>
  <cp:lastModifiedBy>勇輝 鍵谷</cp:lastModifiedBy>
  <cp:revision>2</cp:revision>
  <cp:lastPrinted>2001-08-09T02:32:00Z</cp:lastPrinted>
  <dcterms:created xsi:type="dcterms:W3CDTF">2023-11-20T02:56:00Z</dcterms:created>
  <dcterms:modified xsi:type="dcterms:W3CDTF">2023-11-20T02:56:00Z</dcterms:modified>
</cp:coreProperties>
</file>