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44F6" w14:textId="77777777" w:rsidR="0094322B" w:rsidRDefault="0094322B">
      <w:pPr>
        <w:rPr>
          <w:rFonts w:hint="eastAsia"/>
        </w:rPr>
      </w:pPr>
      <w:r>
        <w:rPr>
          <w:rFonts w:hint="eastAsia"/>
        </w:rPr>
        <w:t>様式</w:t>
      </w:r>
      <w:r w:rsidR="00B249D0">
        <w:rPr>
          <w:rFonts w:ascii="ＭＳ 明朝" w:hint="eastAsia"/>
        </w:rPr>
        <w:t>2</w:t>
      </w:r>
    </w:p>
    <w:p w14:paraId="0F667480" w14:textId="77777777" w:rsidR="0094322B" w:rsidRDefault="0094322B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14:paraId="689011E3" w14:textId="77777777" w:rsidR="0094322B" w:rsidRDefault="0094322B">
      <w:pPr>
        <w:rPr>
          <w:rFonts w:hint="eastAsia"/>
        </w:rPr>
      </w:pPr>
      <w:r>
        <w:rPr>
          <w:rFonts w:hint="eastAsia"/>
        </w:rPr>
        <w:t xml:space="preserve">　　　深川市長　　　　　殿</w:t>
      </w:r>
    </w:p>
    <w:p w14:paraId="7A0B24ED" w14:textId="77777777" w:rsidR="0094322B" w:rsidRDefault="0094322B">
      <w:pPr>
        <w:wordWrap w:val="0"/>
        <w:jc w:val="right"/>
        <w:rPr>
          <w:rFonts w:hint="eastAsia"/>
        </w:rPr>
      </w:pPr>
      <w:r>
        <w:rPr>
          <w:rFonts w:hint="eastAsia"/>
          <w:spacing w:val="100"/>
        </w:rPr>
        <w:t>建築主住</w:t>
      </w:r>
      <w:r>
        <w:rPr>
          <w:rFonts w:hint="eastAsia"/>
        </w:rPr>
        <w:t xml:space="preserve">所　　　　　　　　　　</w:t>
      </w:r>
    </w:p>
    <w:p w14:paraId="189494C8" w14:textId="77777777" w:rsidR="0094322B" w:rsidRDefault="0094322B">
      <w:pPr>
        <w:wordWrap w:val="0"/>
        <w:jc w:val="right"/>
        <w:rPr>
          <w:rFonts w:hint="eastAsia"/>
        </w:rPr>
      </w:pPr>
      <w:r>
        <w:rPr>
          <w:rFonts w:hint="eastAsia"/>
          <w:spacing w:val="100"/>
        </w:rPr>
        <w:t>氏</w:t>
      </w:r>
      <w:r>
        <w:rPr>
          <w:rFonts w:hint="eastAsia"/>
        </w:rPr>
        <w:t>名　　　　　　　　　印</w:t>
      </w:r>
    </w:p>
    <w:p w14:paraId="171C79BA" w14:textId="77777777" w:rsidR="0094322B" w:rsidRDefault="0094322B">
      <w:pPr>
        <w:wordWrap w:val="0"/>
        <w:jc w:val="right"/>
        <w:rPr>
          <w:rFonts w:hint="eastAsia"/>
        </w:rPr>
      </w:pPr>
      <w:r>
        <w:rPr>
          <w:rFonts w:hint="eastAsia"/>
          <w:spacing w:val="100"/>
        </w:rPr>
        <w:t>設計者住</w:t>
      </w:r>
      <w:r>
        <w:rPr>
          <w:rFonts w:hint="eastAsia"/>
        </w:rPr>
        <w:t xml:space="preserve">所　　　　　　　　　　</w:t>
      </w:r>
    </w:p>
    <w:p w14:paraId="3A768978" w14:textId="77777777" w:rsidR="0094322B" w:rsidRDefault="0094322B">
      <w:pPr>
        <w:wordWrap w:val="0"/>
        <w:jc w:val="right"/>
        <w:rPr>
          <w:rFonts w:hint="eastAsia"/>
        </w:rPr>
      </w:pPr>
      <w:r>
        <w:rPr>
          <w:rFonts w:hint="eastAsia"/>
          <w:spacing w:val="100"/>
        </w:rPr>
        <w:t>氏</w:t>
      </w:r>
      <w:r>
        <w:rPr>
          <w:rFonts w:hint="eastAsia"/>
        </w:rPr>
        <w:t>名　　　　　　　　　印</w:t>
      </w:r>
    </w:p>
    <w:p w14:paraId="7084A392" w14:textId="77777777" w:rsidR="0094322B" w:rsidRDefault="0094322B">
      <w:pPr>
        <w:wordWrap w:val="0"/>
        <w:jc w:val="right"/>
        <w:rPr>
          <w:rFonts w:hint="eastAsia"/>
        </w:rPr>
      </w:pPr>
      <w:r>
        <w:rPr>
          <w:rFonts w:hint="eastAsia"/>
        </w:rPr>
        <w:t>工事監理</w:t>
      </w:r>
      <w:r>
        <w:rPr>
          <w:rFonts w:hint="eastAsia"/>
          <w:spacing w:val="100"/>
        </w:rPr>
        <w:t>者住</w:t>
      </w:r>
      <w:r>
        <w:rPr>
          <w:rFonts w:hint="eastAsia"/>
        </w:rPr>
        <w:t xml:space="preserve">所　　　　　　　　　　</w:t>
      </w:r>
    </w:p>
    <w:p w14:paraId="2B841638" w14:textId="77777777" w:rsidR="0094322B" w:rsidRDefault="0094322B">
      <w:pPr>
        <w:wordWrap w:val="0"/>
        <w:jc w:val="right"/>
        <w:rPr>
          <w:rFonts w:hint="eastAsia"/>
        </w:rPr>
      </w:pPr>
      <w:r>
        <w:rPr>
          <w:rFonts w:hint="eastAsia"/>
          <w:spacing w:val="100"/>
        </w:rPr>
        <w:t>氏</w:t>
      </w:r>
      <w:r>
        <w:rPr>
          <w:rFonts w:hint="eastAsia"/>
        </w:rPr>
        <w:t>名　　　　　　　　　印</w:t>
      </w:r>
    </w:p>
    <w:p w14:paraId="055537B1" w14:textId="77777777" w:rsidR="0094322B" w:rsidRDefault="0094322B">
      <w:pPr>
        <w:wordWrap w:val="0"/>
        <w:jc w:val="right"/>
        <w:rPr>
          <w:rFonts w:hint="eastAsia"/>
        </w:rPr>
      </w:pPr>
      <w:r>
        <w:rPr>
          <w:rFonts w:hint="eastAsia"/>
        </w:rPr>
        <w:t>工事施工</w:t>
      </w:r>
      <w:r>
        <w:rPr>
          <w:rFonts w:hint="eastAsia"/>
          <w:spacing w:val="100"/>
        </w:rPr>
        <w:t>者住</w:t>
      </w:r>
      <w:r>
        <w:rPr>
          <w:rFonts w:hint="eastAsia"/>
        </w:rPr>
        <w:t xml:space="preserve">所　　　　　　　　　　</w:t>
      </w:r>
    </w:p>
    <w:p w14:paraId="31463082" w14:textId="77777777" w:rsidR="0094322B" w:rsidRDefault="0094322B">
      <w:pPr>
        <w:wordWrap w:val="0"/>
        <w:jc w:val="right"/>
        <w:rPr>
          <w:rFonts w:hint="eastAsia"/>
        </w:rPr>
      </w:pPr>
      <w:r>
        <w:rPr>
          <w:rFonts w:hint="eastAsia"/>
          <w:spacing w:val="100"/>
        </w:rPr>
        <w:t>氏</w:t>
      </w:r>
      <w:r>
        <w:rPr>
          <w:rFonts w:hint="eastAsia"/>
        </w:rPr>
        <w:t>名　　　　　　　　　印</w:t>
      </w:r>
    </w:p>
    <w:p w14:paraId="6CBFAF55" w14:textId="77777777" w:rsidR="0094322B" w:rsidRDefault="00B249D0">
      <w:pPr>
        <w:wordWrap w:val="0"/>
        <w:spacing w:before="240"/>
        <w:jc w:val="center"/>
        <w:rPr>
          <w:spacing w:val="400"/>
        </w:rPr>
      </w:pPr>
      <w:r w:rsidRPr="00BD30A8">
        <w:rPr>
          <w:rFonts w:hint="eastAsia"/>
          <w:spacing w:val="192"/>
          <w:kern w:val="0"/>
          <w:fitText w:val="3780" w:id="-1430059519"/>
        </w:rPr>
        <w:t>経過説明報告</w:t>
      </w:r>
      <w:r w:rsidRPr="00BD30A8">
        <w:rPr>
          <w:rFonts w:hint="eastAsia"/>
          <w:spacing w:val="3"/>
          <w:kern w:val="0"/>
          <w:fitText w:val="3780" w:id="-1430059519"/>
        </w:rPr>
        <w:t>書</w:t>
      </w:r>
    </w:p>
    <w:p w14:paraId="10B6545B" w14:textId="77777777" w:rsidR="00B249D0" w:rsidRDefault="00B249D0">
      <w:pPr>
        <w:wordWrap w:val="0"/>
        <w:spacing w:before="240"/>
        <w:jc w:val="center"/>
        <w:rPr>
          <w:spacing w:val="400"/>
        </w:rPr>
      </w:pPr>
      <w:r w:rsidRPr="00BD30A8">
        <w:rPr>
          <w:spacing w:val="341"/>
          <w:kern w:val="0"/>
          <w:fitText w:val="3780" w:id="-1430059518"/>
        </w:rPr>
        <w:t>調査報告</w:t>
      </w:r>
      <w:r w:rsidRPr="00BD30A8">
        <w:rPr>
          <w:spacing w:val="1"/>
          <w:kern w:val="0"/>
          <w:fitText w:val="3780" w:id="-1430059518"/>
        </w:rPr>
        <w:t>書</w:t>
      </w:r>
    </w:p>
    <w:p w14:paraId="3DCEDFEE" w14:textId="77777777" w:rsidR="00B249D0" w:rsidRDefault="00B249D0">
      <w:pPr>
        <w:wordWrap w:val="0"/>
        <w:spacing w:before="240"/>
        <w:jc w:val="center"/>
        <w:rPr>
          <w:rFonts w:hint="eastAsia"/>
        </w:rPr>
      </w:pPr>
      <w:r w:rsidRPr="00BD30A8">
        <w:rPr>
          <w:spacing w:val="192"/>
          <w:kern w:val="0"/>
          <w:fitText w:val="3780" w:id="-1430059264"/>
        </w:rPr>
        <w:t>措置経過報告</w:t>
      </w:r>
      <w:r w:rsidRPr="00BD30A8">
        <w:rPr>
          <w:spacing w:val="3"/>
          <w:kern w:val="0"/>
          <w:fitText w:val="3780" w:id="-1430059264"/>
        </w:rPr>
        <w:t>書</w:t>
      </w:r>
    </w:p>
    <w:p w14:paraId="44718221" w14:textId="77777777" w:rsidR="0094322B" w:rsidRDefault="0094322B" w:rsidP="00B249D0">
      <w:pPr>
        <w:wordWrap w:val="0"/>
        <w:spacing w:before="120"/>
      </w:pPr>
      <w:r>
        <w:rPr>
          <w:rFonts w:hint="eastAsia"/>
        </w:rPr>
        <w:t xml:space="preserve">　</w:t>
      </w:r>
    </w:p>
    <w:p w14:paraId="519A0F91" w14:textId="77777777" w:rsidR="00B249D0" w:rsidRDefault="00B249D0" w:rsidP="00B249D0">
      <w:pPr>
        <w:wordWrap w:val="0"/>
        <w:spacing w:before="120"/>
        <w:ind w:left="210" w:hangingChars="100" w:hanging="210"/>
        <w:rPr>
          <w:rFonts w:hint="eastAsia"/>
        </w:rPr>
      </w:pPr>
      <w:r>
        <w:t xml:space="preserve">　　申請書ならびに工事にともなう上記事項、及び関係住民との了解などについて別途のとおり報告します。</w:t>
      </w:r>
    </w:p>
    <w:sectPr w:rsidR="00B249D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1041C" w14:textId="77777777" w:rsidR="006A7CE8" w:rsidRDefault="006A7CE8">
      <w:r>
        <w:separator/>
      </w:r>
    </w:p>
  </w:endnote>
  <w:endnote w:type="continuationSeparator" w:id="0">
    <w:p w14:paraId="0F54E3CE" w14:textId="77777777" w:rsidR="006A7CE8" w:rsidRDefault="006A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416E1" w14:textId="77777777" w:rsidR="006A7CE8" w:rsidRDefault="006A7CE8">
      <w:r>
        <w:separator/>
      </w:r>
    </w:p>
  </w:footnote>
  <w:footnote w:type="continuationSeparator" w:id="0">
    <w:p w14:paraId="2D39B31A" w14:textId="77777777" w:rsidR="006A7CE8" w:rsidRDefault="006A7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D0"/>
    <w:rsid w:val="001D3EC5"/>
    <w:rsid w:val="00513E9B"/>
    <w:rsid w:val="006A7CE8"/>
    <w:rsid w:val="0094322B"/>
    <w:rsid w:val="00B249D0"/>
    <w:rsid w:val="00BD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6BAF23D"/>
  <w15:chartTrackingRefBased/>
  <w15:docId w15:val="{E736DC28-7D1C-4B61-90C0-26B63F7D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BD30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D30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Page&#35373;&#23450;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0</TotalTime>
  <Pages>1</Pages>
  <Words>113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(株)ぎょうせい</dc:creator>
  <cp:keywords/>
  <dc:description/>
  <cp:lastModifiedBy>勇輝 鍵谷</cp:lastModifiedBy>
  <cp:revision>2</cp:revision>
  <cp:lastPrinted>2023-03-01T00:57:00Z</cp:lastPrinted>
  <dcterms:created xsi:type="dcterms:W3CDTF">2024-03-28T07:11:00Z</dcterms:created>
  <dcterms:modified xsi:type="dcterms:W3CDTF">2024-03-28T07:11:00Z</dcterms:modified>
</cp:coreProperties>
</file>