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C0F5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別記様式第２号（第５条関係）</w:t>
      </w:r>
    </w:p>
    <w:p w14:paraId="3D8E350C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1395D020" w14:textId="77777777" w:rsidR="00095508" w:rsidRPr="00095508" w:rsidRDefault="00095508" w:rsidP="00334F25">
      <w:pPr>
        <w:autoSpaceDE w:val="0"/>
        <w:autoSpaceDN w:val="0"/>
        <w:jc w:val="center"/>
        <w:rPr>
          <w:szCs w:val="24"/>
        </w:rPr>
      </w:pPr>
      <w:r w:rsidRPr="00095508">
        <w:rPr>
          <w:rFonts w:hint="eastAsia"/>
          <w:szCs w:val="24"/>
        </w:rPr>
        <w:t>深川市外国人介護人材受け入れ事業　雇用証明書</w:t>
      </w:r>
    </w:p>
    <w:p w14:paraId="755E0907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338D5498" w14:textId="25134262" w:rsidR="00095508" w:rsidRPr="00095508" w:rsidRDefault="00095508" w:rsidP="009D733D">
      <w:pPr>
        <w:autoSpaceDE w:val="0"/>
        <w:autoSpaceDN w:val="0"/>
        <w:ind w:right="248"/>
        <w:jc w:val="right"/>
        <w:rPr>
          <w:szCs w:val="24"/>
        </w:rPr>
      </w:pPr>
      <w:r w:rsidRPr="00095508">
        <w:rPr>
          <w:rFonts w:hint="eastAsia"/>
          <w:szCs w:val="24"/>
        </w:rPr>
        <w:t>年　　月　　日</w:t>
      </w:r>
    </w:p>
    <w:p w14:paraId="4FF31938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3C1B568E" w14:textId="77777777" w:rsidR="00095508" w:rsidRPr="00095508" w:rsidRDefault="00095508" w:rsidP="00334F25">
      <w:pPr>
        <w:autoSpaceDE w:val="0"/>
        <w:autoSpaceDN w:val="0"/>
        <w:ind w:firstLineChars="200" w:firstLine="496"/>
        <w:rPr>
          <w:szCs w:val="24"/>
        </w:rPr>
      </w:pPr>
      <w:r w:rsidRPr="00095508">
        <w:rPr>
          <w:rFonts w:hint="eastAsia"/>
          <w:szCs w:val="24"/>
        </w:rPr>
        <w:t>深川市長　　　　　　　　　　様</w:t>
      </w:r>
    </w:p>
    <w:p w14:paraId="7FD45DEC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11242CDC" w14:textId="232383A6" w:rsidR="00095508" w:rsidRPr="00095508" w:rsidRDefault="00095508" w:rsidP="00334F25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szCs w:val="24"/>
        </w:rPr>
        <w:t xml:space="preserve">住　　　　所　　　　　　　　　　　　　</w:t>
      </w:r>
    </w:p>
    <w:p w14:paraId="33D9ACCB" w14:textId="2AC2B9F2" w:rsidR="00095508" w:rsidRPr="00095508" w:rsidRDefault="00095508" w:rsidP="00334F25">
      <w:pPr>
        <w:autoSpaceDE w:val="0"/>
        <w:autoSpaceDN w:val="0"/>
        <w:ind w:firstLineChars="1700" w:firstLine="4216"/>
        <w:rPr>
          <w:szCs w:val="24"/>
        </w:rPr>
      </w:pPr>
      <w:r w:rsidRPr="00095508">
        <w:rPr>
          <w:rFonts w:hint="eastAsia"/>
          <w:szCs w:val="24"/>
        </w:rPr>
        <w:t xml:space="preserve">申請者　</w:t>
      </w:r>
      <w:r w:rsidRPr="00334F25">
        <w:rPr>
          <w:rFonts w:hint="eastAsia"/>
          <w:spacing w:val="175"/>
          <w:szCs w:val="24"/>
          <w:fitText w:val="1488" w:id="-1279015168"/>
        </w:rPr>
        <w:t>法人等</w:t>
      </w:r>
      <w:r w:rsidRPr="00334F25">
        <w:rPr>
          <w:rFonts w:hint="eastAsia"/>
          <w:spacing w:val="3"/>
          <w:szCs w:val="24"/>
          <w:fitText w:val="1488" w:id="-1279015168"/>
        </w:rPr>
        <w:t>名</w:t>
      </w:r>
      <w:r w:rsidRPr="00095508">
        <w:rPr>
          <w:rFonts w:hint="eastAsia"/>
          <w:szCs w:val="24"/>
        </w:rPr>
        <w:t xml:space="preserve">　　　　　　　　　　　　　</w:t>
      </w:r>
    </w:p>
    <w:p w14:paraId="40C6BC6A" w14:textId="5E8DFDA8" w:rsidR="00095508" w:rsidRPr="00095508" w:rsidRDefault="00095508" w:rsidP="00334F25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rFonts w:hint="eastAsia"/>
          <w:szCs w:val="24"/>
        </w:rPr>
        <w:t xml:space="preserve">代表者職氏名　</w:t>
      </w:r>
      <w:r w:rsidR="00334F25">
        <w:rPr>
          <w:rFonts w:hint="eastAsia"/>
          <w:szCs w:val="24"/>
        </w:rPr>
        <w:t xml:space="preserve">　　　　　　　　　　</w:t>
      </w:r>
      <w:r w:rsidRPr="00095508">
        <w:rPr>
          <w:rFonts w:hint="eastAsia"/>
          <w:szCs w:val="24"/>
        </w:rPr>
        <w:t xml:space="preserve">㊞　</w:t>
      </w:r>
    </w:p>
    <w:p w14:paraId="23371217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12BDBF32" w14:textId="77777777" w:rsidR="00095508" w:rsidRPr="00095508" w:rsidRDefault="00095508" w:rsidP="009D733D">
      <w:pPr>
        <w:autoSpaceDE w:val="0"/>
        <w:autoSpaceDN w:val="0"/>
        <w:ind w:firstLineChars="100" w:firstLine="248"/>
        <w:rPr>
          <w:szCs w:val="24"/>
        </w:rPr>
      </w:pPr>
      <w:r w:rsidRPr="00095508">
        <w:rPr>
          <w:rFonts w:hint="eastAsia"/>
          <w:szCs w:val="24"/>
        </w:rPr>
        <w:t>下記の者について、　　　　年　　月　　日現在、当法人等において介護職員として雇用していることを証明します。</w:t>
      </w:r>
    </w:p>
    <w:p w14:paraId="145C958B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3EE1A7B3" w14:textId="77777777" w:rsidR="00095508" w:rsidRPr="00095508" w:rsidRDefault="00095508" w:rsidP="009D733D">
      <w:pPr>
        <w:autoSpaceDE w:val="0"/>
        <w:autoSpaceDN w:val="0"/>
        <w:jc w:val="center"/>
        <w:rPr>
          <w:szCs w:val="24"/>
        </w:rPr>
      </w:pPr>
      <w:r w:rsidRPr="00095508">
        <w:rPr>
          <w:szCs w:val="24"/>
        </w:rPr>
        <w:t>記</w:t>
      </w:r>
    </w:p>
    <w:p w14:paraId="71EB4C53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1489"/>
        <w:gridCol w:w="3827"/>
        <w:gridCol w:w="851"/>
        <w:gridCol w:w="2093"/>
      </w:tblGrid>
      <w:tr w:rsidR="00095508" w:rsidRPr="000A7FF3" w14:paraId="447D23C9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6ADC053C" w14:textId="77777777" w:rsidR="00095508" w:rsidRPr="00095508" w:rsidRDefault="00095508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>受け入れの種別</w:t>
            </w:r>
          </w:p>
        </w:tc>
        <w:tc>
          <w:tcPr>
            <w:tcW w:w="6771" w:type="dxa"/>
            <w:gridSpan w:val="3"/>
            <w:vAlign w:val="center"/>
          </w:tcPr>
          <w:p w14:paraId="15C1BD05" w14:textId="1D6DCF08" w:rsidR="00095508" w:rsidRPr="001734B6" w:rsidRDefault="00095508" w:rsidP="004B0998">
            <w:pPr>
              <w:autoSpaceDE w:val="0"/>
              <w:autoSpaceDN w:val="0"/>
              <w:ind w:firstLineChars="50" w:firstLine="114"/>
              <w:rPr>
                <w:color w:val="000000" w:themeColor="text1"/>
                <w:sz w:val="22"/>
                <w:szCs w:val="22"/>
              </w:rPr>
            </w:pPr>
            <w:r w:rsidRPr="001734B6">
              <w:rPr>
                <w:rFonts w:hint="eastAsia"/>
                <w:color w:val="000000" w:themeColor="text1"/>
                <w:sz w:val="22"/>
                <w:szCs w:val="22"/>
              </w:rPr>
              <w:t>□ＥＰＡ介護福祉士候補者　□技能実習生</w:t>
            </w:r>
            <w:r w:rsidR="000A7FF3" w:rsidRPr="001734B6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□特定技能外国人</w:t>
            </w:r>
          </w:p>
        </w:tc>
      </w:tr>
      <w:tr w:rsidR="00095508" w:rsidRPr="00095508" w14:paraId="0A59B558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0FD2ADFD" w14:textId="77777777" w:rsidR="00095508" w:rsidRPr="00095508" w:rsidRDefault="00095508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 w:rsidRPr="004B0998">
              <w:rPr>
                <w:spacing w:val="1255"/>
                <w:szCs w:val="24"/>
                <w:fitText w:val="1736" w:id="-1279014912"/>
              </w:rPr>
              <w:t>住</w:t>
            </w:r>
            <w:r w:rsidRPr="004B0998">
              <w:rPr>
                <w:szCs w:val="24"/>
                <w:fitText w:val="1736" w:id="-1279014912"/>
              </w:rPr>
              <w:t>所</w:t>
            </w:r>
          </w:p>
        </w:tc>
        <w:tc>
          <w:tcPr>
            <w:tcW w:w="6771" w:type="dxa"/>
            <w:gridSpan w:val="3"/>
            <w:vAlign w:val="center"/>
          </w:tcPr>
          <w:p w14:paraId="20697FD4" w14:textId="18AC3AE1" w:rsidR="00095508" w:rsidRPr="00095508" w:rsidRDefault="00095508" w:rsidP="004B0998">
            <w:pPr>
              <w:autoSpaceDE w:val="0"/>
              <w:autoSpaceDN w:val="0"/>
              <w:ind w:firstLineChars="50" w:firstLine="124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>深 川 市</w:t>
            </w:r>
          </w:p>
        </w:tc>
      </w:tr>
      <w:tr w:rsidR="00095508" w:rsidRPr="00095508" w14:paraId="7FF59B5F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2E8EB5D4" w14:textId="6DFD1D71" w:rsidR="00095508" w:rsidRPr="00095508" w:rsidRDefault="009D733D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氏名（フリガナ）</w:t>
            </w:r>
          </w:p>
        </w:tc>
        <w:tc>
          <w:tcPr>
            <w:tcW w:w="3827" w:type="dxa"/>
            <w:vAlign w:val="center"/>
          </w:tcPr>
          <w:p w14:paraId="33E25D15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B05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szCs w:val="24"/>
              </w:rPr>
              <w:t>性別</w:t>
            </w:r>
          </w:p>
        </w:tc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0E8E30DF" w14:textId="77777777" w:rsidR="00095508" w:rsidRPr="00095508" w:rsidRDefault="00095508" w:rsidP="000A7FF3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男性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・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女性</w:t>
            </w:r>
          </w:p>
        </w:tc>
      </w:tr>
      <w:tr w:rsidR="00095508" w:rsidRPr="004B0998" w14:paraId="319D4EA9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0C568CD7" w14:textId="77777777" w:rsidR="00095508" w:rsidRPr="00095508" w:rsidRDefault="00095508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 w:rsidRPr="004B0998">
              <w:rPr>
                <w:spacing w:val="258"/>
                <w:szCs w:val="24"/>
                <w:fitText w:val="1736" w:id="-1279014656"/>
              </w:rPr>
              <w:t>生年月</w:t>
            </w:r>
            <w:r w:rsidRPr="004B0998">
              <w:rPr>
                <w:spacing w:val="3"/>
                <w:szCs w:val="24"/>
                <w:fitText w:val="1736" w:id="-1279014656"/>
              </w:rPr>
              <w:t>日</w:t>
            </w:r>
          </w:p>
        </w:tc>
        <w:tc>
          <w:tcPr>
            <w:tcW w:w="6771" w:type="dxa"/>
            <w:gridSpan w:val="3"/>
            <w:vAlign w:val="center"/>
          </w:tcPr>
          <w:p w14:paraId="6F65DB5C" w14:textId="6A2FE384" w:rsidR="00095508" w:rsidRPr="00095508" w:rsidRDefault="00095508" w:rsidP="004B0998">
            <w:pPr>
              <w:autoSpaceDE w:val="0"/>
              <w:autoSpaceDN w:val="0"/>
              <w:ind w:firstLineChars="50" w:firstLine="124"/>
              <w:rPr>
                <w:szCs w:val="24"/>
              </w:rPr>
            </w:pPr>
            <w:r w:rsidRPr="00095508">
              <w:rPr>
                <w:szCs w:val="24"/>
              </w:rPr>
              <w:t xml:space="preserve">　　　　　年　　　月　　　日（年齢　　　歳）</w:t>
            </w:r>
          </w:p>
        </w:tc>
      </w:tr>
      <w:tr w:rsidR="00095508" w:rsidRPr="00095508" w14:paraId="6D441FB0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7ADF7525" w14:textId="77777777" w:rsidR="00095508" w:rsidRPr="00095508" w:rsidRDefault="00095508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 w:rsidRPr="004B0998">
              <w:rPr>
                <w:spacing w:val="1"/>
                <w:w w:val="72"/>
                <w:szCs w:val="24"/>
                <w:fitText w:val="1736" w:id="-1279014655"/>
              </w:rPr>
              <w:t>国籍（国又は地域名）</w:t>
            </w:r>
          </w:p>
        </w:tc>
        <w:tc>
          <w:tcPr>
            <w:tcW w:w="6771" w:type="dxa"/>
            <w:gridSpan w:val="3"/>
            <w:vAlign w:val="center"/>
          </w:tcPr>
          <w:p w14:paraId="699DFEC8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  <w:tr w:rsidR="00095508" w:rsidRPr="00095508" w14:paraId="4B04FE97" w14:textId="77777777" w:rsidTr="00F2264B">
        <w:trPr>
          <w:trHeight w:val="595"/>
          <w:jc w:val="center"/>
        </w:trPr>
        <w:tc>
          <w:tcPr>
            <w:tcW w:w="1058" w:type="dxa"/>
            <w:vMerge w:val="restart"/>
            <w:vAlign w:val="center"/>
          </w:tcPr>
          <w:p w14:paraId="69808564" w14:textId="1908E4D6" w:rsidR="00095508" w:rsidRPr="00095508" w:rsidRDefault="00095508" w:rsidP="009D733D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雇用先</w:t>
            </w:r>
          </w:p>
        </w:tc>
        <w:tc>
          <w:tcPr>
            <w:tcW w:w="1489" w:type="dxa"/>
            <w:vAlign w:val="center"/>
          </w:tcPr>
          <w:p w14:paraId="028A413F" w14:textId="7A3AE426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szCs w:val="24"/>
              </w:rPr>
              <w:t xml:space="preserve">名　</w:t>
            </w:r>
            <w:r w:rsidR="009D733D">
              <w:rPr>
                <w:szCs w:val="24"/>
              </w:rPr>
              <w:t xml:space="preserve">　</w:t>
            </w:r>
            <w:r w:rsidR="00A048C1">
              <w:rPr>
                <w:rFonts w:hint="eastAsia"/>
                <w:szCs w:val="24"/>
              </w:rPr>
              <w:t xml:space="preserve">　</w:t>
            </w:r>
            <w:r w:rsidRPr="00095508">
              <w:rPr>
                <w:szCs w:val="24"/>
              </w:rPr>
              <w:t>称</w:t>
            </w:r>
          </w:p>
        </w:tc>
        <w:tc>
          <w:tcPr>
            <w:tcW w:w="6771" w:type="dxa"/>
            <w:gridSpan w:val="3"/>
            <w:vAlign w:val="center"/>
          </w:tcPr>
          <w:p w14:paraId="0CF5C14A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  <w:tr w:rsidR="00F2264B" w:rsidRPr="00095508" w14:paraId="06173251" w14:textId="77777777" w:rsidTr="00F2264B">
        <w:trPr>
          <w:trHeight w:val="595"/>
          <w:jc w:val="center"/>
        </w:trPr>
        <w:tc>
          <w:tcPr>
            <w:tcW w:w="1058" w:type="dxa"/>
            <w:vMerge/>
            <w:vAlign w:val="center"/>
          </w:tcPr>
          <w:p w14:paraId="16B3132C" w14:textId="77777777" w:rsidR="00F2264B" w:rsidRPr="00095508" w:rsidRDefault="00F2264B" w:rsidP="00F2264B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6EF34D6F" w14:textId="0F18D5E1" w:rsidR="00F2264B" w:rsidRPr="00095508" w:rsidRDefault="00F2264B" w:rsidP="00F2264B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szCs w:val="24"/>
              </w:rPr>
              <w:t>所</w:t>
            </w:r>
            <w:r w:rsidR="00A048C1">
              <w:rPr>
                <w:rFonts w:hint="eastAsia"/>
                <w:szCs w:val="24"/>
              </w:rPr>
              <w:t xml:space="preserve">　</w:t>
            </w:r>
            <w:r w:rsidRPr="00095508">
              <w:rPr>
                <w:szCs w:val="24"/>
              </w:rPr>
              <w:t>在</w:t>
            </w:r>
            <w:r w:rsidR="00A048C1">
              <w:rPr>
                <w:rFonts w:hint="eastAsia"/>
                <w:szCs w:val="24"/>
              </w:rPr>
              <w:t xml:space="preserve">　</w:t>
            </w:r>
            <w:r w:rsidRPr="00095508">
              <w:rPr>
                <w:szCs w:val="24"/>
              </w:rPr>
              <w:t>地</w:t>
            </w:r>
          </w:p>
        </w:tc>
        <w:tc>
          <w:tcPr>
            <w:tcW w:w="6771" w:type="dxa"/>
            <w:gridSpan w:val="3"/>
            <w:vAlign w:val="center"/>
          </w:tcPr>
          <w:p w14:paraId="06EE7BFC" w14:textId="4A383544" w:rsidR="00F2264B" w:rsidRPr="00095508" w:rsidRDefault="00F2264B" w:rsidP="004B0998">
            <w:pPr>
              <w:autoSpaceDE w:val="0"/>
              <w:autoSpaceDN w:val="0"/>
              <w:ind w:firstLineChars="50" w:firstLine="124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>深 川 市</w:t>
            </w:r>
          </w:p>
        </w:tc>
      </w:tr>
      <w:tr w:rsidR="00F2264B" w:rsidRPr="00095508" w14:paraId="13703DB7" w14:textId="77777777" w:rsidTr="00F2264B">
        <w:trPr>
          <w:trHeight w:val="595"/>
          <w:jc w:val="center"/>
        </w:trPr>
        <w:tc>
          <w:tcPr>
            <w:tcW w:w="1058" w:type="dxa"/>
            <w:vMerge/>
            <w:vAlign w:val="center"/>
          </w:tcPr>
          <w:p w14:paraId="19A7B500" w14:textId="77777777" w:rsidR="00F2264B" w:rsidRPr="00095508" w:rsidRDefault="00F2264B" w:rsidP="00F2264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1D7767F" w14:textId="6B8EE064" w:rsidR="00F2264B" w:rsidRPr="001734B6" w:rsidRDefault="00F2264B" w:rsidP="00F2264B">
            <w:pPr>
              <w:autoSpaceDE w:val="0"/>
              <w:autoSpaceDN w:val="0"/>
              <w:rPr>
                <w:color w:val="000000" w:themeColor="text1"/>
                <w:szCs w:val="24"/>
              </w:rPr>
            </w:pPr>
            <w:r w:rsidRPr="001734B6">
              <w:rPr>
                <w:rFonts w:hint="eastAsia"/>
                <w:color w:val="000000" w:themeColor="text1"/>
                <w:szCs w:val="24"/>
              </w:rPr>
              <w:t>雇用開始日</w:t>
            </w:r>
          </w:p>
        </w:tc>
        <w:tc>
          <w:tcPr>
            <w:tcW w:w="6771" w:type="dxa"/>
            <w:gridSpan w:val="3"/>
            <w:vAlign w:val="center"/>
          </w:tcPr>
          <w:p w14:paraId="51E9DA80" w14:textId="54FBDC1E" w:rsidR="00F2264B" w:rsidRPr="001734B6" w:rsidRDefault="00F2264B" w:rsidP="006B0EA0">
            <w:pPr>
              <w:autoSpaceDE w:val="0"/>
              <w:autoSpaceDN w:val="0"/>
              <w:ind w:firstLineChars="50" w:firstLine="124"/>
              <w:rPr>
                <w:color w:val="000000" w:themeColor="text1"/>
                <w:szCs w:val="24"/>
              </w:rPr>
            </w:pPr>
            <w:r w:rsidRPr="001734B6">
              <w:rPr>
                <w:color w:val="000000" w:themeColor="text1"/>
                <w:szCs w:val="24"/>
              </w:rPr>
              <w:t xml:space="preserve">　　　　　年　　　月　　　日</w:t>
            </w:r>
          </w:p>
        </w:tc>
      </w:tr>
      <w:tr w:rsidR="00F2264B" w:rsidRPr="00095508" w14:paraId="2311706D" w14:textId="77777777" w:rsidTr="00F2264B">
        <w:trPr>
          <w:trHeight w:val="595"/>
          <w:jc w:val="center"/>
        </w:trPr>
        <w:tc>
          <w:tcPr>
            <w:tcW w:w="2547" w:type="dxa"/>
            <w:gridSpan w:val="2"/>
            <w:vAlign w:val="center"/>
          </w:tcPr>
          <w:p w14:paraId="53FC4775" w14:textId="77777777" w:rsidR="00F2264B" w:rsidRPr="00095508" w:rsidRDefault="00F2264B" w:rsidP="00F2264B">
            <w:pPr>
              <w:autoSpaceDE w:val="0"/>
              <w:autoSpaceDN w:val="0"/>
              <w:jc w:val="center"/>
              <w:rPr>
                <w:szCs w:val="24"/>
              </w:rPr>
            </w:pPr>
            <w:r w:rsidRPr="004B0998">
              <w:rPr>
                <w:spacing w:val="59"/>
                <w:szCs w:val="24"/>
                <w:fitText w:val="1736" w:id="-1279014654"/>
              </w:rPr>
              <w:t>主な業務内</w:t>
            </w:r>
            <w:r w:rsidRPr="004B0998">
              <w:rPr>
                <w:spacing w:val="2"/>
                <w:szCs w:val="24"/>
                <w:fitText w:val="1736" w:id="-1279014654"/>
              </w:rPr>
              <w:t>容</w:t>
            </w:r>
          </w:p>
        </w:tc>
        <w:tc>
          <w:tcPr>
            <w:tcW w:w="6771" w:type="dxa"/>
            <w:gridSpan w:val="3"/>
            <w:vAlign w:val="center"/>
          </w:tcPr>
          <w:p w14:paraId="104E3344" w14:textId="77777777" w:rsidR="00F2264B" w:rsidRPr="00095508" w:rsidRDefault="00F2264B" w:rsidP="00F2264B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  <w:tr w:rsidR="00F2264B" w:rsidRPr="00095508" w14:paraId="2EC3380C" w14:textId="77777777" w:rsidTr="00F2264B">
        <w:trPr>
          <w:trHeight w:val="70"/>
          <w:jc w:val="center"/>
        </w:trPr>
        <w:tc>
          <w:tcPr>
            <w:tcW w:w="2547" w:type="dxa"/>
            <w:gridSpan w:val="2"/>
            <w:vAlign w:val="center"/>
          </w:tcPr>
          <w:p w14:paraId="0E9CE9FB" w14:textId="77777777" w:rsidR="00F2264B" w:rsidRPr="001734B6" w:rsidRDefault="00F2264B" w:rsidP="00F2264B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  <w:r w:rsidRPr="001734B6">
              <w:rPr>
                <w:color w:val="000000" w:themeColor="text1"/>
                <w:spacing w:val="9"/>
                <w:szCs w:val="24"/>
                <w:fitText w:val="1736" w:id="-1203593216"/>
              </w:rPr>
              <w:t>法人等におけ</w:t>
            </w:r>
            <w:r w:rsidRPr="001734B6">
              <w:rPr>
                <w:color w:val="000000" w:themeColor="text1"/>
                <w:spacing w:val="3"/>
                <w:szCs w:val="24"/>
                <w:fitText w:val="1736" w:id="-1203593216"/>
              </w:rPr>
              <w:t>る</w:t>
            </w:r>
          </w:p>
          <w:p w14:paraId="60779BCF" w14:textId="62FC2ECF" w:rsidR="00F2264B" w:rsidRPr="001734B6" w:rsidRDefault="00F2264B" w:rsidP="00F2264B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  <w:r w:rsidRPr="001734B6">
              <w:rPr>
                <w:color w:val="000000" w:themeColor="text1"/>
                <w:spacing w:val="1"/>
                <w:w w:val="90"/>
                <w:szCs w:val="24"/>
                <w:fitText w:val="1736" w:id="-1203592960"/>
              </w:rPr>
              <w:t>受</w:t>
            </w:r>
            <w:r w:rsidRPr="001734B6">
              <w:rPr>
                <w:color w:val="000000" w:themeColor="text1"/>
                <w:w w:val="90"/>
                <w:szCs w:val="24"/>
                <w:fitText w:val="1736" w:id="-1203592960"/>
              </w:rPr>
              <w:t>入</w:t>
            </w:r>
            <w:r w:rsidRPr="001734B6">
              <w:rPr>
                <w:rFonts w:hint="eastAsia"/>
                <w:color w:val="000000" w:themeColor="text1"/>
                <w:w w:val="90"/>
                <w:szCs w:val="24"/>
                <w:fitText w:val="1736" w:id="-1203592960"/>
              </w:rPr>
              <w:t>(雇用</w:t>
            </w:r>
            <w:r w:rsidRPr="001734B6">
              <w:rPr>
                <w:color w:val="000000" w:themeColor="text1"/>
                <w:w w:val="90"/>
                <w:szCs w:val="24"/>
                <w:fitText w:val="1736" w:id="-1203592960"/>
              </w:rPr>
              <w:t>)開始日</w:t>
            </w:r>
          </w:p>
        </w:tc>
        <w:tc>
          <w:tcPr>
            <w:tcW w:w="6771" w:type="dxa"/>
            <w:gridSpan w:val="3"/>
            <w:vAlign w:val="center"/>
          </w:tcPr>
          <w:p w14:paraId="67A136E1" w14:textId="5C1CE36C" w:rsidR="00F2264B" w:rsidRPr="001734B6" w:rsidRDefault="00F2264B" w:rsidP="00F2264B">
            <w:pPr>
              <w:autoSpaceDE w:val="0"/>
              <w:autoSpaceDN w:val="0"/>
              <w:ind w:firstLineChars="50" w:firstLine="124"/>
              <w:rPr>
                <w:color w:val="000000" w:themeColor="text1"/>
                <w:szCs w:val="24"/>
              </w:rPr>
            </w:pPr>
            <w:r w:rsidRPr="001734B6">
              <w:rPr>
                <w:color w:val="000000" w:themeColor="text1"/>
                <w:szCs w:val="24"/>
              </w:rPr>
              <w:t xml:space="preserve">　　　　　年　　　月　　　日</w:t>
            </w:r>
          </w:p>
        </w:tc>
      </w:tr>
      <w:tr w:rsidR="00F2264B" w:rsidRPr="00095508" w14:paraId="417ABAC1" w14:textId="77777777" w:rsidTr="00F2264B">
        <w:trPr>
          <w:trHeight w:val="1453"/>
          <w:jc w:val="center"/>
        </w:trPr>
        <w:tc>
          <w:tcPr>
            <w:tcW w:w="2547" w:type="dxa"/>
            <w:gridSpan w:val="2"/>
            <w:vAlign w:val="center"/>
          </w:tcPr>
          <w:p w14:paraId="606A14F4" w14:textId="77777777" w:rsidR="00F2264B" w:rsidRPr="00095508" w:rsidRDefault="00F2264B" w:rsidP="00F2264B">
            <w:pPr>
              <w:autoSpaceDE w:val="0"/>
              <w:autoSpaceDN w:val="0"/>
              <w:jc w:val="center"/>
              <w:rPr>
                <w:szCs w:val="24"/>
              </w:rPr>
            </w:pPr>
            <w:r w:rsidRPr="003808E7">
              <w:rPr>
                <w:spacing w:val="507"/>
                <w:szCs w:val="24"/>
                <w:fitText w:val="1736" w:id="-1279014652"/>
              </w:rPr>
              <w:t>その</w:t>
            </w:r>
            <w:r w:rsidRPr="003808E7">
              <w:rPr>
                <w:spacing w:val="2"/>
                <w:szCs w:val="24"/>
                <w:fitText w:val="1736" w:id="-1279014652"/>
              </w:rPr>
              <w:t>他</w:t>
            </w:r>
          </w:p>
        </w:tc>
        <w:tc>
          <w:tcPr>
            <w:tcW w:w="6771" w:type="dxa"/>
            <w:gridSpan w:val="3"/>
            <w:vAlign w:val="center"/>
          </w:tcPr>
          <w:p w14:paraId="60B2ABEE" w14:textId="69604446" w:rsidR="00F2264B" w:rsidRPr="00095508" w:rsidRDefault="004B0998" w:rsidP="00F2264B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</w:tc>
      </w:tr>
    </w:tbl>
    <w:p w14:paraId="1C5B4A2B" w14:textId="1161BDB1" w:rsidR="00095508" w:rsidRPr="000A7FF3" w:rsidRDefault="00095508" w:rsidP="0043100A">
      <w:pPr>
        <w:autoSpaceDE w:val="0"/>
        <w:autoSpaceDN w:val="0"/>
        <w:rPr>
          <w:sz w:val="22"/>
          <w:szCs w:val="22"/>
        </w:rPr>
      </w:pPr>
    </w:p>
    <w:sectPr w:rsidR="00095508" w:rsidRPr="000A7FF3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D5CB" w14:textId="77777777" w:rsidR="000B79CB" w:rsidRDefault="000B79CB">
      <w:r>
        <w:separator/>
      </w:r>
    </w:p>
  </w:endnote>
  <w:endnote w:type="continuationSeparator" w:id="0">
    <w:p w14:paraId="789BD522" w14:textId="77777777" w:rsidR="000B79CB" w:rsidRDefault="000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321E" w14:textId="77777777" w:rsidR="000B79CB" w:rsidRDefault="000B79CB">
      <w:r>
        <w:separator/>
      </w:r>
    </w:p>
  </w:footnote>
  <w:footnote w:type="continuationSeparator" w:id="0">
    <w:p w14:paraId="0460C70F" w14:textId="77777777" w:rsidR="000B79CB" w:rsidRDefault="000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B48A9E7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9A60C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AE7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E8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E5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8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EE6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43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81B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5388FCF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15EC6B2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218900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084EB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C06D1E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6CC4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1D48DC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7606AE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F2CC5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D65627B6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7BC99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DAAE46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8BA7D1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F92D3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7041C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418139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2B2B2C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7A2EC2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D5CA1E70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2722B462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A0C40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228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CA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A62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4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8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7F6CBE1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4643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C3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6CEF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8B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AF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3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CAC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E0CC8BB4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17C07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4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2E1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CE0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67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42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A46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B8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AE8CC1F8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6024C4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A8125A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32CBEE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CD09A1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4ECC69C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921CD3F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BA166B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BD8312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FFFC2C28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7FAD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0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82C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0E2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86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47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C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9174145">
    <w:abstractNumId w:val="30"/>
  </w:num>
  <w:num w:numId="2" w16cid:durableId="396822391">
    <w:abstractNumId w:val="17"/>
  </w:num>
  <w:num w:numId="3" w16cid:durableId="644313956">
    <w:abstractNumId w:val="33"/>
  </w:num>
  <w:num w:numId="4" w16cid:durableId="925068157">
    <w:abstractNumId w:val="8"/>
  </w:num>
  <w:num w:numId="5" w16cid:durableId="1650668684">
    <w:abstractNumId w:val="36"/>
  </w:num>
  <w:num w:numId="6" w16cid:durableId="451098893">
    <w:abstractNumId w:val="21"/>
  </w:num>
  <w:num w:numId="7" w16cid:durableId="827399903">
    <w:abstractNumId w:val="32"/>
  </w:num>
  <w:num w:numId="8" w16cid:durableId="572810625">
    <w:abstractNumId w:val="7"/>
  </w:num>
  <w:num w:numId="9" w16cid:durableId="1940987144">
    <w:abstractNumId w:val="28"/>
  </w:num>
  <w:num w:numId="10" w16cid:durableId="1339040369">
    <w:abstractNumId w:val="29"/>
  </w:num>
  <w:num w:numId="11" w16cid:durableId="106123120">
    <w:abstractNumId w:val="18"/>
  </w:num>
  <w:num w:numId="12" w16cid:durableId="2018460110">
    <w:abstractNumId w:val="0"/>
  </w:num>
  <w:num w:numId="13" w16cid:durableId="1865751318">
    <w:abstractNumId w:val="16"/>
  </w:num>
  <w:num w:numId="14" w16cid:durableId="637414652">
    <w:abstractNumId w:val="11"/>
  </w:num>
  <w:num w:numId="15" w16cid:durableId="1972587186">
    <w:abstractNumId w:val="9"/>
  </w:num>
  <w:num w:numId="16" w16cid:durableId="1687445651">
    <w:abstractNumId w:val="3"/>
  </w:num>
  <w:num w:numId="17" w16cid:durableId="1806697501">
    <w:abstractNumId w:val="1"/>
  </w:num>
  <w:num w:numId="18" w16cid:durableId="951715512">
    <w:abstractNumId w:val="20"/>
  </w:num>
  <w:num w:numId="19" w16cid:durableId="2079742413">
    <w:abstractNumId w:val="15"/>
  </w:num>
  <w:num w:numId="20" w16cid:durableId="1592618305">
    <w:abstractNumId w:val="6"/>
  </w:num>
  <w:num w:numId="21" w16cid:durableId="1530534422">
    <w:abstractNumId w:val="34"/>
  </w:num>
  <w:num w:numId="22" w16cid:durableId="1980572054">
    <w:abstractNumId w:val="19"/>
  </w:num>
  <w:num w:numId="23" w16cid:durableId="1493137399">
    <w:abstractNumId w:val="14"/>
  </w:num>
  <w:num w:numId="24" w16cid:durableId="641690394">
    <w:abstractNumId w:val="10"/>
  </w:num>
  <w:num w:numId="25" w16cid:durableId="929005286">
    <w:abstractNumId w:val="2"/>
  </w:num>
  <w:num w:numId="26" w16cid:durableId="668017753">
    <w:abstractNumId w:val="5"/>
  </w:num>
  <w:num w:numId="27" w16cid:durableId="1617828050">
    <w:abstractNumId w:val="27"/>
  </w:num>
  <w:num w:numId="28" w16cid:durableId="94592447">
    <w:abstractNumId w:val="26"/>
  </w:num>
  <w:num w:numId="29" w16cid:durableId="85468322">
    <w:abstractNumId w:val="13"/>
  </w:num>
  <w:num w:numId="30" w16cid:durableId="1803379686">
    <w:abstractNumId w:val="12"/>
  </w:num>
  <w:num w:numId="31" w16cid:durableId="255090337">
    <w:abstractNumId w:val="35"/>
  </w:num>
  <w:num w:numId="32" w16cid:durableId="1798137561">
    <w:abstractNumId w:val="24"/>
  </w:num>
  <w:num w:numId="33" w16cid:durableId="496850941">
    <w:abstractNumId w:val="4"/>
  </w:num>
  <w:num w:numId="34" w16cid:durableId="1443188783">
    <w:abstractNumId w:val="22"/>
  </w:num>
  <w:num w:numId="35" w16cid:durableId="153880258">
    <w:abstractNumId w:val="31"/>
  </w:num>
  <w:num w:numId="36" w16cid:durableId="1520585293">
    <w:abstractNumId w:val="25"/>
  </w:num>
  <w:num w:numId="37" w16cid:durableId="5434503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8"/>
    <w:rsid w:val="000057D9"/>
    <w:rsid w:val="000067C5"/>
    <w:rsid w:val="00016A44"/>
    <w:rsid w:val="0004153E"/>
    <w:rsid w:val="00050E2F"/>
    <w:rsid w:val="00071B09"/>
    <w:rsid w:val="00072864"/>
    <w:rsid w:val="00092D2F"/>
    <w:rsid w:val="00095508"/>
    <w:rsid w:val="000A03D2"/>
    <w:rsid w:val="000A0A41"/>
    <w:rsid w:val="000A7FF3"/>
    <w:rsid w:val="000B79CB"/>
    <w:rsid w:val="000D6770"/>
    <w:rsid w:val="00103E5D"/>
    <w:rsid w:val="001101EC"/>
    <w:rsid w:val="001223F6"/>
    <w:rsid w:val="0014380D"/>
    <w:rsid w:val="00157980"/>
    <w:rsid w:val="001734B6"/>
    <w:rsid w:val="00173A0E"/>
    <w:rsid w:val="0017645A"/>
    <w:rsid w:val="00182844"/>
    <w:rsid w:val="00193073"/>
    <w:rsid w:val="001A3F74"/>
    <w:rsid w:val="001B4B59"/>
    <w:rsid w:val="002007C1"/>
    <w:rsid w:val="00201160"/>
    <w:rsid w:val="0020492B"/>
    <w:rsid w:val="00214E66"/>
    <w:rsid w:val="00220513"/>
    <w:rsid w:val="00223373"/>
    <w:rsid w:val="00223E93"/>
    <w:rsid w:val="00236EC9"/>
    <w:rsid w:val="00241002"/>
    <w:rsid w:val="00241045"/>
    <w:rsid w:val="00260776"/>
    <w:rsid w:val="002624B5"/>
    <w:rsid w:val="0027110B"/>
    <w:rsid w:val="002752E4"/>
    <w:rsid w:val="00292710"/>
    <w:rsid w:val="002A67EC"/>
    <w:rsid w:val="002C7750"/>
    <w:rsid w:val="002E1593"/>
    <w:rsid w:val="002F77A7"/>
    <w:rsid w:val="0030379B"/>
    <w:rsid w:val="00303D1A"/>
    <w:rsid w:val="00312710"/>
    <w:rsid w:val="003161AA"/>
    <w:rsid w:val="003228AA"/>
    <w:rsid w:val="003341E3"/>
    <w:rsid w:val="00334F25"/>
    <w:rsid w:val="00357AE4"/>
    <w:rsid w:val="00363EA9"/>
    <w:rsid w:val="003808E7"/>
    <w:rsid w:val="00386FF0"/>
    <w:rsid w:val="0039161C"/>
    <w:rsid w:val="003919E7"/>
    <w:rsid w:val="003A7269"/>
    <w:rsid w:val="003C304C"/>
    <w:rsid w:val="003C7DC0"/>
    <w:rsid w:val="003D02E9"/>
    <w:rsid w:val="003F5D8F"/>
    <w:rsid w:val="00413F14"/>
    <w:rsid w:val="004163DF"/>
    <w:rsid w:val="004170DF"/>
    <w:rsid w:val="0043100A"/>
    <w:rsid w:val="0043566D"/>
    <w:rsid w:val="00436C86"/>
    <w:rsid w:val="004505DA"/>
    <w:rsid w:val="00462F7F"/>
    <w:rsid w:val="004728EA"/>
    <w:rsid w:val="004B0998"/>
    <w:rsid w:val="004B7B39"/>
    <w:rsid w:val="004E4C57"/>
    <w:rsid w:val="004F5C65"/>
    <w:rsid w:val="004F6E21"/>
    <w:rsid w:val="00507403"/>
    <w:rsid w:val="00532B5C"/>
    <w:rsid w:val="00534786"/>
    <w:rsid w:val="005347E8"/>
    <w:rsid w:val="00547509"/>
    <w:rsid w:val="005628A3"/>
    <w:rsid w:val="00562D13"/>
    <w:rsid w:val="005B039C"/>
    <w:rsid w:val="005D61AD"/>
    <w:rsid w:val="005D7940"/>
    <w:rsid w:val="005E27A4"/>
    <w:rsid w:val="0064027B"/>
    <w:rsid w:val="00647EF1"/>
    <w:rsid w:val="00660D2B"/>
    <w:rsid w:val="00673C13"/>
    <w:rsid w:val="00675CE6"/>
    <w:rsid w:val="006902C4"/>
    <w:rsid w:val="006965EC"/>
    <w:rsid w:val="006A3180"/>
    <w:rsid w:val="006B0EA0"/>
    <w:rsid w:val="006B4696"/>
    <w:rsid w:val="006B4C59"/>
    <w:rsid w:val="006C351C"/>
    <w:rsid w:val="006C4795"/>
    <w:rsid w:val="006C54D0"/>
    <w:rsid w:val="006D3086"/>
    <w:rsid w:val="006D5EFA"/>
    <w:rsid w:val="006F4B98"/>
    <w:rsid w:val="006F5407"/>
    <w:rsid w:val="00722806"/>
    <w:rsid w:val="007340D9"/>
    <w:rsid w:val="00735941"/>
    <w:rsid w:val="007463A6"/>
    <w:rsid w:val="00757DE1"/>
    <w:rsid w:val="0076394A"/>
    <w:rsid w:val="0077102E"/>
    <w:rsid w:val="007776FD"/>
    <w:rsid w:val="007941C0"/>
    <w:rsid w:val="007A2DD6"/>
    <w:rsid w:val="007B1E2C"/>
    <w:rsid w:val="007B430F"/>
    <w:rsid w:val="007D1B64"/>
    <w:rsid w:val="007D3C6D"/>
    <w:rsid w:val="007F0145"/>
    <w:rsid w:val="007F2167"/>
    <w:rsid w:val="007F5C5D"/>
    <w:rsid w:val="007F5F62"/>
    <w:rsid w:val="008446FF"/>
    <w:rsid w:val="00856441"/>
    <w:rsid w:val="0086778B"/>
    <w:rsid w:val="00883A18"/>
    <w:rsid w:val="008961BF"/>
    <w:rsid w:val="00896FA8"/>
    <w:rsid w:val="008A693C"/>
    <w:rsid w:val="008C04DA"/>
    <w:rsid w:val="008C4D83"/>
    <w:rsid w:val="008E4EAA"/>
    <w:rsid w:val="008E5060"/>
    <w:rsid w:val="009229F4"/>
    <w:rsid w:val="00932040"/>
    <w:rsid w:val="00935159"/>
    <w:rsid w:val="009549F3"/>
    <w:rsid w:val="0096093C"/>
    <w:rsid w:val="00966A1A"/>
    <w:rsid w:val="00984DF7"/>
    <w:rsid w:val="00987E61"/>
    <w:rsid w:val="009A22E7"/>
    <w:rsid w:val="009A5F51"/>
    <w:rsid w:val="009B7FDC"/>
    <w:rsid w:val="009C17CD"/>
    <w:rsid w:val="009D65B2"/>
    <w:rsid w:val="009D733D"/>
    <w:rsid w:val="009F1C28"/>
    <w:rsid w:val="00A048C1"/>
    <w:rsid w:val="00A33763"/>
    <w:rsid w:val="00A6048D"/>
    <w:rsid w:val="00A72610"/>
    <w:rsid w:val="00A73659"/>
    <w:rsid w:val="00AA76DE"/>
    <w:rsid w:val="00AB1DC1"/>
    <w:rsid w:val="00AD24BB"/>
    <w:rsid w:val="00AD2E20"/>
    <w:rsid w:val="00B031F2"/>
    <w:rsid w:val="00B119FD"/>
    <w:rsid w:val="00B21FE4"/>
    <w:rsid w:val="00B373F8"/>
    <w:rsid w:val="00B46C1D"/>
    <w:rsid w:val="00B939D4"/>
    <w:rsid w:val="00BA0E2E"/>
    <w:rsid w:val="00BB6E91"/>
    <w:rsid w:val="00BC0A9E"/>
    <w:rsid w:val="00BE3995"/>
    <w:rsid w:val="00BE57CB"/>
    <w:rsid w:val="00BF055B"/>
    <w:rsid w:val="00C014FF"/>
    <w:rsid w:val="00C0538F"/>
    <w:rsid w:val="00C11AC1"/>
    <w:rsid w:val="00C12B98"/>
    <w:rsid w:val="00C1432B"/>
    <w:rsid w:val="00C16117"/>
    <w:rsid w:val="00C249C0"/>
    <w:rsid w:val="00C3414D"/>
    <w:rsid w:val="00C36064"/>
    <w:rsid w:val="00C528F6"/>
    <w:rsid w:val="00C52E9A"/>
    <w:rsid w:val="00C56256"/>
    <w:rsid w:val="00C5793C"/>
    <w:rsid w:val="00C811B3"/>
    <w:rsid w:val="00C84C24"/>
    <w:rsid w:val="00C92D58"/>
    <w:rsid w:val="00CA343E"/>
    <w:rsid w:val="00CB6904"/>
    <w:rsid w:val="00CE3378"/>
    <w:rsid w:val="00CE6FF1"/>
    <w:rsid w:val="00CF1859"/>
    <w:rsid w:val="00D16378"/>
    <w:rsid w:val="00D41732"/>
    <w:rsid w:val="00D419D5"/>
    <w:rsid w:val="00D7755D"/>
    <w:rsid w:val="00D852C2"/>
    <w:rsid w:val="00D975D1"/>
    <w:rsid w:val="00DD711D"/>
    <w:rsid w:val="00E035FF"/>
    <w:rsid w:val="00E17E74"/>
    <w:rsid w:val="00E22605"/>
    <w:rsid w:val="00E36CEC"/>
    <w:rsid w:val="00E54C37"/>
    <w:rsid w:val="00E560FB"/>
    <w:rsid w:val="00E62238"/>
    <w:rsid w:val="00E77F3B"/>
    <w:rsid w:val="00EA5A4C"/>
    <w:rsid w:val="00EA6D89"/>
    <w:rsid w:val="00EB4758"/>
    <w:rsid w:val="00EE3A6E"/>
    <w:rsid w:val="00EF00E2"/>
    <w:rsid w:val="00F048D1"/>
    <w:rsid w:val="00F077C2"/>
    <w:rsid w:val="00F1787D"/>
    <w:rsid w:val="00F20016"/>
    <w:rsid w:val="00F2264B"/>
    <w:rsid w:val="00F2542E"/>
    <w:rsid w:val="00F35C4E"/>
    <w:rsid w:val="00F37BC2"/>
    <w:rsid w:val="00F4339E"/>
    <w:rsid w:val="00F4442B"/>
    <w:rsid w:val="00F54A04"/>
    <w:rsid w:val="00F564F6"/>
    <w:rsid w:val="00F629F2"/>
    <w:rsid w:val="00F66F24"/>
    <w:rsid w:val="00F75A18"/>
    <w:rsid w:val="00F77138"/>
    <w:rsid w:val="00F90343"/>
    <w:rsid w:val="00F922DC"/>
    <w:rsid w:val="00F970D8"/>
    <w:rsid w:val="00FB590B"/>
    <w:rsid w:val="00FC4C7B"/>
    <w:rsid w:val="00FD1C82"/>
    <w:rsid w:val="00FF202D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2C1881"/>
  <w15:chartTrackingRefBased/>
  <w15:docId w15:val="{33DFB68B-4308-495E-8CA4-55664C3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4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73F8"/>
  </w:style>
  <w:style w:type="character" w:customStyle="1" w:styleId="aa">
    <w:name w:val="日付 (文字)"/>
    <w:basedOn w:val="a0"/>
    <w:link w:val="a9"/>
    <w:uiPriority w:val="99"/>
    <w:semiHidden/>
    <w:rsid w:val="00B373F8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73594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94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41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41C0"/>
    <w:rPr>
      <w:rFonts w:ascii="ＭＳ 明朝" w:hAnsi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41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41C0"/>
    <w:rPr>
      <w:rFonts w:ascii="ＭＳ 明朝" w:hAnsi="ＭＳ 明朝"/>
      <w:b/>
      <w:bCs/>
      <w:sz w:val="24"/>
    </w:rPr>
  </w:style>
  <w:style w:type="paragraph" w:customStyle="1" w:styleId="1">
    <w:name w:val="表題1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">
    <w:name w:val="cm"/>
    <w:basedOn w:val="a0"/>
    <w:rsid w:val="002E1593"/>
  </w:style>
  <w:style w:type="paragraph" w:customStyle="1" w:styleId="num">
    <w:name w:val="num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num1">
    <w:name w:val="num1"/>
    <w:basedOn w:val="a0"/>
    <w:rsid w:val="002E1593"/>
  </w:style>
  <w:style w:type="character" w:customStyle="1" w:styleId="p">
    <w:name w:val="p"/>
    <w:basedOn w:val="a0"/>
    <w:rsid w:val="002E1593"/>
  </w:style>
  <w:style w:type="character" w:customStyle="1" w:styleId="brackets-color1">
    <w:name w:val="brackets-color1"/>
    <w:basedOn w:val="a0"/>
    <w:rsid w:val="002E1593"/>
  </w:style>
  <w:style w:type="character" w:customStyle="1" w:styleId="brackets-color2">
    <w:name w:val="brackets-color2"/>
    <w:basedOn w:val="a0"/>
    <w:rsid w:val="002E1593"/>
  </w:style>
  <w:style w:type="character" w:styleId="af1">
    <w:name w:val="Hyperlink"/>
    <w:basedOn w:val="a0"/>
    <w:uiPriority w:val="99"/>
    <w:semiHidden/>
    <w:unhideWhenUsed/>
    <w:rsid w:val="0030379B"/>
    <w:rPr>
      <w:color w:val="0000FF"/>
      <w:u w:val="single"/>
    </w:rPr>
  </w:style>
  <w:style w:type="paragraph" w:customStyle="1" w:styleId="reviserecord">
    <w:name w:val="revise_record"/>
    <w:basedOn w:val="a"/>
    <w:rsid w:val="00960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f2">
    <w:name w:val="一太郎"/>
    <w:rsid w:val="00CE6FF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table" w:styleId="af3">
    <w:name w:val="Table Grid"/>
    <w:basedOn w:val="a1"/>
    <w:uiPriority w:val="39"/>
    <w:rsid w:val="0027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6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5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0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4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uknas.public.city.fukagawa.hokkaido.jp\public\&#21508;&#31278;&#27096;&#24335;&amp;&#20107;&#21209;&#20966;&#29702;&#35201;&#38936;\&#21508;&#31278;&#27096;&#24335;&#38598;(MS_Office)\&#32207;&#21209;&#38306;&#20418;&#21508;&#31278;&#27096;&#24335;&#38598;\&#35215;&#21063;&#31561;&#25913;&#27491;&#38306;&#20418;\&#35215;&#21063;&#31561;(&#27096;&#24335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C57B-BAF9-41C8-A02F-2EBE08C2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規則等(様式).dotx</Template>
  <TotalTime>217</TotalTime>
  <Pages>1</Pages>
  <Words>227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t_takeda</dc:creator>
  <cp:keywords/>
  <dc:description/>
  <cp:lastModifiedBy>茂野 哲也</cp:lastModifiedBy>
  <cp:revision>24</cp:revision>
  <cp:lastPrinted>2023-03-27T01:15:00Z</cp:lastPrinted>
  <dcterms:created xsi:type="dcterms:W3CDTF">2023-03-15T04:15:00Z</dcterms:created>
  <dcterms:modified xsi:type="dcterms:W3CDTF">2023-11-29T00:48:00Z</dcterms:modified>
</cp:coreProperties>
</file>