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ED71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別記様式第４号（第７条関係）</w:t>
      </w:r>
    </w:p>
    <w:p w14:paraId="0AFEF1DA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7190FDF3" w14:textId="77777777" w:rsidR="00095508" w:rsidRPr="00095508" w:rsidRDefault="00095508" w:rsidP="009D733D">
      <w:pPr>
        <w:autoSpaceDE w:val="0"/>
        <w:autoSpaceDN w:val="0"/>
        <w:jc w:val="center"/>
        <w:rPr>
          <w:szCs w:val="24"/>
        </w:rPr>
      </w:pPr>
      <w:r w:rsidRPr="00095508">
        <w:rPr>
          <w:rFonts w:hint="eastAsia"/>
          <w:szCs w:val="24"/>
        </w:rPr>
        <w:t>深川市外国人介護人材受け入れ事業補助金交付請求書</w:t>
      </w:r>
    </w:p>
    <w:p w14:paraId="626B5799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4B0C8064" w14:textId="0C7C38DD" w:rsidR="00095508" w:rsidRPr="00095508" w:rsidRDefault="00095508" w:rsidP="009D733D">
      <w:pPr>
        <w:autoSpaceDE w:val="0"/>
        <w:autoSpaceDN w:val="0"/>
        <w:ind w:right="248"/>
        <w:jc w:val="right"/>
        <w:rPr>
          <w:szCs w:val="24"/>
        </w:rPr>
      </w:pPr>
      <w:r w:rsidRPr="00095508">
        <w:rPr>
          <w:rFonts w:hint="eastAsia"/>
          <w:szCs w:val="24"/>
        </w:rPr>
        <w:t>年　　月　　日</w:t>
      </w:r>
    </w:p>
    <w:p w14:paraId="39A6672D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3FD103F0" w14:textId="77777777" w:rsidR="00095508" w:rsidRPr="00095508" w:rsidRDefault="00095508" w:rsidP="009D733D">
      <w:pPr>
        <w:autoSpaceDE w:val="0"/>
        <w:autoSpaceDN w:val="0"/>
        <w:ind w:firstLineChars="200" w:firstLine="496"/>
        <w:rPr>
          <w:szCs w:val="24"/>
        </w:rPr>
      </w:pPr>
      <w:r w:rsidRPr="00095508">
        <w:rPr>
          <w:rFonts w:hint="eastAsia"/>
          <w:szCs w:val="24"/>
        </w:rPr>
        <w:t>深川市長　　　　　　　　　　様</w:t>
      </w:r>
    </w:p>
    <w:p w14:paraId="5090D8D1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5FDAA077" w14:textId="77777777" w:rsidR="00095508" w:rsidRPr="00095508" w:rsidRDefault="00095508" w:rsidP="009D733D">
      <w:pPr>
        <w:autoSpaceDE w:val="0"/>
        <w:autoSpaceDN w:val="0"/>
        <w:ind w:firstLineChars="2100" w:firstLine="5208"/>
        <w:rPr>
          <w:szCs w:val="24"/>
        </w:rPr>
      </w:pPr>
      <w:r w:rsidRPr="00095508">
        <w:rPr>
          <w:szCs w:val="24"/>
        </w:rPr>
        <w:t xml:space="preserve">住　　　　所　　　　　　　　　　　　　　　</w:t>
      </w:r>
    </w:p>
    <w:p w14:paraId="614AED90" w14:textId="77777777" w:rsidR="00095508" w:rsidRPr="00095508" w:rsidRDefault="00095508" w:rsidP="009D733D">
      <w:pPr>
        <w:autoSpaceDE w:val="0"/>
        <w:autoSpaceDN w:val="0"/>
        <w:ind w:firstLineChars="1700" w:firstLine="4216"/>
        <w:rPr>
          <w:szCs w:val="24"/>
        </w:rPr>
      </w:pPr>
      <w:r w:rsidRPr="00095508">
        <w:rPr>
          <w:rFonts w:hint="eastAsia"/>
          <w:szCs w:val="24"/>
        </w:rPr>
        <w:t xml:space="preserve">請求者　</w:t>
      </w:r>
      <w:r w:rsidRPr="009D733D">
        <w:rPr>
          <w:rFonts w:hint="eastAsia"/>
          <w:spacing w:val="175"/>
          <w:szCs w:val="24"/>
          <w:fitText w:val="1488" w:id="-1279013888"/>
        </w:rPr>
        <w:t>法人等</w:t>
      </w:r>
      <w:r w:rsidRPr="009D733D">
        <w:rPr>
          <w:rFonts w:hint="eastAsia"/>
          <w:spacing w:val="3"/>
          <w:szCs w:val="24"/>
          <w:fitText w:val="1488" w:id="-1279013888"/>
        </w:rPr>
        <w:t>名</w:t>
      </w:r>
      <w:r w:rsidRPr="00095508">
        <w:rPr>
          <w:rFonts w:hint="eastAsia"/>
          <w:szCs w:val="24"/>
        </w:rPr>
        <w:t xml:space="preserve">　　　　　　　　　　　　　　　</w:t>
      </w:r>
    </w:p>
    <w:p w14:paraId="1288A294" w14:textId="349C88F3" w:rsidR="00095508" w:rsidRPr="00095508" w:rsidRDefault="00095508" w:rsidP="009D733D">
      <w:pPr>
        <w:autoSpaceDE w:val="0"/>
        <w:autoSpaceDN w:val="0"/>
        <w:ind w:firstLineChars="2100" w:firstLine="5208"/>
        <w:rPr>
          <w:szCs w:val="24"/>
        </w:rPr>
      </w:pPr>
      <w:r w:rsidRPr="00095508">
        <w:rPr>
          <w:rFonts w:hint="eastAsia"/>
          <w:szCs w:val="24"/>
        </w:rPr>
        <w:t xml:space="preserve">代表者職氏名　</w:t>
      </w:r>
      <w:r w:rsidR="009D733D">
        <w:rPr>
          <w:rFonts w:hint="eastAsia"/>
          <w:szCs w:val="24"/>
        </w:rPr>
        <w:t xml:space="preserve">　　　　　　　　　　</w:t>
      </w:r>
      <w:r w:rsidRPr="00095508">
        <w:rPr>
          <w:rFonts w:hint="eastAsia"/>
          <w:szCs w:val="24"/>
        </w:rPr>
        <w:t xml:space="preserve">㊞　</w:t>
      </w:r>
    </w:p>
    <w:p w14:paraId="1ED1C582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7092D97A" w14:textId="77777777" w:rsidR="00095508" w:rsidRPr="00095508" w:rsidRDefault="00095508" w:rsidP="009D733D">
      <w:pPr>
        <w:autoSpaceDE w:val="0"/>
        <w:autoSpaceDN w:val="0"/>
        <w:ind w:firstLineChars="100" w:firstLine="248"/>
        <w:rPr>
          <w:szCs w:val="24"/>
        </w:rPr>
      </w:pPr>
      <w:r w:rsidRPr="00095508">
        <w:rPr>
          <w:rFonts w:hint="eastAsia"/>
          <w:szCs w:val="24"/>
        </w:rPr>
        <w:t>深川市外国人介護人材受け入れ事業補助金交付要綱第８条の規定により補助金の交付を受けたいので、次のとおり請求します。</w:t>
      </w:r>
    </w:p>
    <w:p w14:paraId="4CAE0193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4A7F3FBD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0EBD1F9D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１．補助金請求額　　　　　　　　　　　　円</w:t>
      </w:r>
    </w:p>
    <w:p w14:paraId="0872775F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2A5A26DE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２．指令年月日及び指令番号</w:t>
      </w:r>
    </w:p>
    <w:p w14:paraId="5F91E4B1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szCs w:val="24"/>
        </w:rPr>
        <w:t xml:space="preserve">　　　　　　　　　　</w:t>
      </w:r>
      <w:r w:rsidRPr="00095508">
        <w:rPr>
          <w:rFonts w:hint="eastAsia"/>
          <w:szCs w:val="24"/>
        </w:rPr>
        <w:t>深　　　指令第　　　号</w:t>
      </w:r>
    </w:p>
    <w:p w14:paraId="7AFF5687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szCs w:val="24"/>
        </w:rPr>
        <w:t xml:space="preserve">　　　　　　　　　　　　　　</w:t>
      </w:r>
      <w:r w:rsidRPr="00095508">
        <w:rPr>
          <w:rFonts w:hint="eastAsia"/>
          <w:szCs w:val="24"/>
        </w:rPr>
        <w:t>年　　月　　日</w:t>
      </w:r>
    </w:p>
    <w:p w14:paraId="30A77F64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24CEED08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３．補助金振込先</w:t>
      </w:r>
    </w:p>
    <w:tbl>
      <w:tblPr>
        <w:tblStyle w:val="af3"/>
        <w:tblW w:w="0" w:type="auto"/>
        <w:tblInd w:w="261" w:type="dxa"/>
        <w:tblLook w:val="04A0" w:firstRow="1" w:lastRow="0" w:firstColumn="1" w:lastColumn="0" w:noHBand="0" w:noVBand="1"/>
      </w:tblPr>
      <w:tblGrid>
        <w:gridCol w:w="2002"/>
        <w:gridCol w:w="3808"/>
        <w:gridCol w:w="3348"/>
      </w:tblGrid>
      <w:tr w:rsidR="00095508" w:rsidRPr="00095508" w14:paraId="1F3E8835" w14:textId="77777777" w:rsidTr="009D733D">
        <w:trPr>
          <w:trHeight w:val="202"/>
        </w:trPr>
        <w:tc>
          <w:tcPr>
            <w:tcW w:w="2002" w:type="dxa"/>
            <w:vAlign w:val="center"/>
          </w:tcPr>
          <w:p w14:paraId="31680D3F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C46EAE">
              <w:rPr>
                <w:spacing w:val="133"/>
                <w:szCs w:val="24"/>
                <w:fitText w:val="1736" w:id="-1279013631"/>
              </w:rPr>
              <w:t>金融機関</w:t>
            </w:r>
            <w:r w:rsidRPr="00C46EAE">
              <w:rPr>
                <w:spacing w:val="5"/>
                <w:szCs w:val="24"/>
                <w:fitText w:val="1736" w:id="-1279013631"/>
              </w:rPr>
              <w:t>名</w:t>
            </w:r>
          </w:p>
        </w:tc>
        <w:tc>
          <w:tcPr>
            <w:tcW w:w="3808" w:type="dxa"/>
          </w:tcPr>
          <w:p w14:paraId="7FD0EC58" w14:textId="77777777" w:rsidR="00095508" w:rsidRPr="00095508" w:rsidRDefault="00095508" w:rsidP="009D733D">
            <w:pPr>
              <w:autoSpaceDE w:val="0"/>
              <w:autoSpaceDN w:val="0"/>
              <w:jc w:val="right"/>
              <w:rPr>
                <w:szCs w:val="24"/>
              </w:rPr>
            </w:pPr>
            <w:r w:rsidRPr="00095508">
              <w:rPr>
                <w:szCs w:val="24"/>
              </w:rPr>
              <w:t>銀行・金庫</w:t>
            </w:r>
          </w:p>
          <w:p w14:paraId="0D07F098" w14:textId="77777777" w:rsidR="00095508" w:rsidRPr="00095508" w:rsidRDefault="00095508" w:rsidP="009D733D">
            <w:pPr>
              <w:autoSpaceDE w:val="0"/>
              <w:autoSpaceDN w:val="0"/>
              <w:jc w:val="right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>組合・農協</w:t>
            </w:r>
          </w:p>
        </w:tc>
        <w:tc>
          <w:tcPr>
            <w:tcW w:w="3348" w:type="dxa"/>
          </w:tcPr>
          <w:p w14:paraId="04A5BE2E" w14:textId="77777777" w:rsidR="00095508" w:rsidRPr="00095508" w:rsidRDefault="00095508" w:rsidP="009D733D">
            <w:pPr>
              <w:autoSpaceDE w:val="0"/>
              <w:autoSpaceDN w:val="0"/>
              <w:jc w:val="right"/>
              <w:rPr>
                <w:szCs w:val="24"/>
              </w:rPr>
            </w:pPr>
            <w:r w:rsidRPr="00095508">
              <w:rPr>
                <w:szCs w:val="24"/>
              </w:rPr>
              <w:t>本店・支店</w:t>
            </w:r>
          </w:p>
          <w:p w14:paraId="657D9EB6" w14:textId="77777777" w:rsidR="00095508" w:rsidRPr="00095508" w:rsidRDefault="00095508" w:rsidP="009D733D">
            <w:pPr>
              <w:autoSpaceDE w:val="0"/>
              <w:autoSpaceDN w:val="0"/>
              <w:jc w:val="right"/>
              <w:rPr>
                <w:szCs w:val="24"/>
              </w:rPr>
            </w:pPr>
            <w:r w:rsidRPr="00095508">
              <w:rPr>
                <w:szCs w:val="24"/>
              </w:rPr>
              <w:t>本所・支所</w:t>
            </w:r>
          </w:p>
        </w:tc>
      </w:tr>
      <w:tr w:rsidR="00095508" w:rsidRPr="00095508" w14:paraId="12EDA779" w14:textId="77777777" w:rsidTr="009D733D">
        <w:trPr>
          <w:trHeight w:val="608"/>
        </w:trPr>
        <w:tc>
          <w:tcPr>
            <w:tcW w:w="2002" w:type="dxa"/>
            <w:vAlign w:val="center"/>
          </w:tcPr>
          <w:p w14:paraId="3CFC15CC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C46EAE">
              <w:rPr>
                <w:spacing w:val="133"/>
                <w:szCs w:val="24"/>
                <w:fitText w:val="1736" w:id="-1279013630"/>
              </w:rPr>
              <w:t>預金の種</w:t>
            </w:r>
            <w:r w:rsidRPr="00C46EAE">
              <w:rPr>
                <w:spacing w:val="5"/>
                <w:szCs w:val="24"/>
                <w:fitText w:val="1736" w:id="-1279013630"/>
              </w:rPr>
              <w:t>別</w:t>
            </w:r>
          </w:p>
        </w:tc>
        <w:tc>
          <w:tcPr>
            <w:tcW w:w="7156" w:type="dxa"/>
            <w:gridSpan w:val="2"/>
            <w:vAlign w:val="center"/>
          </w:tcPr>
          <w:p w14:paraId="2DDD03F5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普 通　・　当 座　・　その他（　　　　　）</w:t>
            </w:r>
          </w:p>
        </w:tc>
      </w:tr>
      <w:tr w:rsidR="00095508" w:rsidRPr="00095508" w14:paraId="467CB1CE" w14:textId="77777777" w:rsidTr="009D733D">
        <w:trPr>
          <w:trHeight w:val="561"/>
        </w:trPr>
        <w:tc>
          <w:tcPr>
            <w:tcW w:w="2002" w:type="dxa"/>
            <w:vAlign w:val="center"/>
          </w:tcPr>
          <w:p w14:paraId="423E7BCA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9D733D">
              <w:rPr>
                <w:spacing w:val="258"/>
                <w:szCs w:val="24"/>
                <w:fitText w:val="1736" w:id="-1279013629"/>
              </w:rPr>
              <w:t>口座番</w:t>
            </w:r>
            <w:r w:rsidRPr="009D733D">
              <w:rPr>
                <w:spacing w:val="3"/>
                <w:szCs w:val="24"/>
                <w:fitText w:val="1736" w:id="-1279013629"/>
              </w:rPr>
              <w:t>号</w:t>
            </w:r>
          </w:p>
        </w:tc>
        <w:tc>
          <w:tcPr>
            <w:tcW w:w="7156" w:type="dxa"/>
            <w:gridSpan w:val="2"/>
            <w:vAlign w:val="center"/>
          </w:tcPr>
          <w:p w14:paraId="721FBC03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</w:tr>
      <w:tr w:rsidR="00095508" w:rsidRPr="00095508" w14:paraId="777E9574" w14:textId="77777777" w:rsidTr="009D733D">
        <w:trPr>
          <w:trHeight w:val="70"/>
        </w:trPr>
        <w:tc>
          <w:tcPr>
            <w:tcW w:w="2002" w:type="dxa"/>
            <w:tcBorders>
              <w:bottom w:val="single" w:sz="4" w:space="0" w:color="FFFFFF" w:themeColor="background1"/>
            </w:tcBorders>
          </w:tcPr>
          <w:p w14:paraId="38BE0946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C46EAE">
              <w:rPr>
                <w:spacing w:val="59"/>
                <w:szCs w:val="24"/>
                <w:fitText w:val="1736" w:id="-1279013628"/>
              </w:rPr>
              <w:t>（フリガナ</w:t>
            </w:r>
            <w:r w:rsidRPr="00C46EAE">
              <w:rPr>
                <w:spacing w:val="2"/>
                <w:szCs w:val="24"/>
                <w:fitText w:val="1736" w:id="-1279013628"/>
              </w:rPr>
              <w:t>）</w:t>
            </w:r>
          </w:p>
        </w:tc>
        <w:tc>
          <w:tcPr>
            <w:tcW w:w="7156" w:type="dxa"/>
            <w:gridSpan w:val="2"/>
            <w:tcBorders>
              <w:bottom w:val="dotted" w:sz="4" w:space="0" w:color="auto"/>
            </w:tcBorders>
          </w:tcPr>
          <w:p w14:paraId="6D76894F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</w:tr>
      <w:tr w:rsidR="00095508" w:rsidRPr="00095508" w14:paraId="3B7E1770" w14:textId="77777777" w:rsidTr="009D733D">
        <w:trPr>
          <w:trHeight w:val="603"/>
        </w:trPr>
        <w:tc>
          <w:tcPr>
            <w:tcW w:w="200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E3889C9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9D733D">
              <w:rPr>
                <w:spacing w:val="258"/>
                <w:szCs w:val="24"/>
                <w:fitText w:val="1736" w:id="-1279013627"/>
              </w:rPr>
              <w:t>口座名</w:t>
            </w:r>
            <w:r w:rsidRPr="009D733D">
              <w:rPr>
                <w:spacing w:val="3"/>
                <w:szCs w:val="24"/>
                <w:fitText w:val="1736" w:id="-1279013627"/>
              </w:rPr>
              <w:t>義</w:t>
            </w:r>
          </w:p>
        </w:tc>
        <w:tc>
          <w:tcPr>
            <w:tcW w:w="71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0ACD97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  <w:r w:rsidRPr="00095508">
              <w:rPr>
                <w:rFonts w:hint="eastAsia"/>
                <w:szCs w:val="24"/>
              </w:rPr>
              <w:t xml:space="preserve"> </w:t>
            </w:r>
          </w:p>
        </w:tc>
      </w:tr>
    </w:tbl>
    <w:p w14:paraId="490373B5" w14:textId="77777777" w:rsidR="002007C1" w:rsidRPr="00CE6FF1" w:rsidRDefault="002007C1" w:rsidP="00C46EAE">
      <w:pPr>
        <w:autoSpaceDE w:val="0"/>
        <w:autoSpaceDN w:val="0"/>
      </w:pPr>
    </w:p>
    <w:sectPr w:rsidR="002007C1" w:rsidRPr="00CE6FF1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D5CB" w14:textId="77777777" w:rsidR="000B79CB" w:rsidRDefault="000B79CB">
      <w:r>
        <w:separator/>
      </w:r>
    </w:p>
  </w:endnote>
  <w:endnote w:type="continuationSeparator" w:id="0">
    <w:p w14:paraId="789BD522" w14:textId="77777777" w:rsidR="000B79CB" w:rsidRDefault="000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321E" w14:textId="77777777" w:rsidR="000B79CB" w:rsidRDefault="000B79CB">
      <w:r>
        <w:separator/>
      </w:r>
    </w:p>
  </w:footnote>
  <w:footnote w:type="continuationSeparator" w:id="0">
    <w:p w14:paraId="0460C70F" w14:textId="77777777" w:rsidR="000B79CB" w:rsidRDefault="000B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B48A9E7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9A60C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AE7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E8B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E5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48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EE61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0434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981B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5388FCF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15EC6B2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218900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084EB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C06D1E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6CC4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61D48DC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7606AE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F2CC57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D65627B6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7BC992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DAAE46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A8BA7D1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F92D3E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7041C6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418139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2B2B2CC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7A2EC2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D5CA1E70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2722B462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A0C409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228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CA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A627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4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648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D8E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7F6CBE1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4643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26E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1C3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6CEF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8B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AF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83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CAC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E0CC8BB4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17C07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F4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2E1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CE0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67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642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A46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B8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AE8CC1F8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6024C46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A8125AB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E32CBEE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CD09A1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4ECC69C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921CD3F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BA166B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BD8312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FFFC2C28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7FAD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0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E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82CB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0E2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86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F47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8CC0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7244144">
    <w:abstractNumId w:val="30"/>
  </w:num>
  <w:num w:numId="2" w16cid:durableId="2123181714">
    <w:abstractNumId w:val="17"/>
  </w:num>
  <w:num w:numId="3" w16cid:durableId="938683622">
    <w:abstractNumId w:val="33"/>
  </w:num>
  <w:num w:numId="4" w16cid:durableId="398134197">
    <w:abstractNumId w:val="8"/>
  </w:num>
  <w:num w:numId="5" w16cid:durableId="1264723430">
    <w:abstractNumId w:val="36"/>
  </w:num>
  <w:num w:numId="6" w16cid:durableId="631596172">
    <w:abstractNumId w:val="21"/>
  </w:num>
  <w:num w:numId="7" w16cid:durableId="1987275003">
    <w:abstractNumId w:val="32"/>
  </w:num>
  <w:num w:numId="8" w16cid:durableId="1895853799">
    <w:abstractNumId w:val="7"/>
  </w:num>
  <w:num w:numId="9" w16cid:durableId="2130472041">
    <w:abstractNumId w:val="28"/>
  </w:num>
  <w:num w:numId="10" w16cid:durableId="1030378700">
    <w:abstractNumId w:val="29"/>
  </w:num>
  <w:num w:numId="11" w16cid:durableId="148177282">
    <w:abstractNumId w:val="18"/>
  </w:num>
  <w:num w:numId="12" w16cid:durableId="715396073">
    <w:abstractNumId w:val="0"/>
  </w:num>
  <w:num w:numId="13" w16cid:durableId="727653695">
    <w:abstractNumId w:val="16"/>
  </w:num>
  <w:num w:numId="14" w16cid:durableId="1589729190">
    <w:abstractNumId w:val="11"/>
  </w:num>
  <w:num w:numId="15" w16cid:durableId="891649446">
    <w:abstractNumId w:val="9"/>
  </w:num>
  <w:num w:numId="16" w16cid:durableId="988048395">
    <w:abstractNumId w:val="3"/>
  </w:num>
  <w:num w:numId="17" w16cid:durableId="29189573">
    <w:abstractNumId w:val="1"/>
  </w:num>
  <w:num w:numId="18" w16cid:durableId="2144542367">
    <w:abstractNumId w:val="20"/>
  </w:num>
  <w:num w:numId="19" w16cid:durableId="1359887245">
    <w:abstractNumId w:val="15"/>
  </w:num>
  <w:num w:numId="20" w16cid:durableId="993141653">
    <w:abstractNumId w:val="6"/>
  </w:num>
  <w:num w:numId="21" w16cid:durableId="1961451376">
    <w:abstractNumId w:val="34"/>
  </w:num>
  <w:num w:numId="22" w16cid:durableId="1727604471">
    <w:abstractNumId w:val="19"/>
  </w:num>
  <w:num w:numId="23" w16cid:durableId="1416395449">
    <w:abstractNumId w:val="14"/>
  </w:num>
  <w:num w:numId="24" w16cid:durableId="1709408171">
    <w:abstractNumId w:val="10"/>
  </w:num>
  <w:num w:numId="25" w16cid:durableId="1027758218">
    <w:abstractNumId w:val="2"/>
  </w:num>
  <w:num w:numId="26" w16cid:durableId="1638997746">
    <w:abstractNumId w:val="5"/>
  </w:num>
  <w:num w:numId="27" w16cid:durableId="1191458359">
    <w:abstractNumId w:val="27"/>
  </w:num>
  <w:num w:numId="28" w16cid:durableId="1348367438">
    <w:abstractNumId w:val="26"/>
  </w:num>
  <w:num w:numId="29" w16cid:durableId="1288317710">
    <w:abstractNumId w:val="13"/>
  </w:num>
  <w:num w:numId="30" w16cid:durableId="66268494">
    <w:abstractNumId w:val="12"/>
  </w:num>
  <w:num w:numId="31" w16cid:durableId="1847283373">
    <w:abstractNumId w:val="35"/>
  </w:num>
  <w:num w:numId="32" w16cid:durableId="292831400">
    <w:abstractNumId w:val="24"/>
  </w:num>
  <w:num w:numId="33" w16cid:durableId="71316478">
    <w:abstractNumId w:val="4"/>
  </w:num>
  <w:num w:numId="34" w16cid:durableId="1038235271">
    <w:abstractNumId w:val="22"/>
  </w:num>
  <w:num w:numId="35" w16cid:durableId="2137334145">
    <w:abstractNumId w:val="31"/>
  </w:num>
  <w:num w:numId="36" w16cid:durableId="611285896">
    <w:abstractNumId w:val="25"/>
  </w:num>
  <w:num w:numId="37" w16cid:durableId="15034280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8"/>
    <w:rsid w:val="000057D9"/>
    <w:rsid w:val="000067C5"/>
    <w:rsid w:val="00016A44"/>
    <w:rsid w:val="0004153E"/>
    <w:rsid w:val="00071B09"/>
    <w:rsid w:val="00072864"/>
    <w:rsid w:val="00092D2F"/>
    <w:rsid w:val="00095508"/>
    <w:rsid w:val="000A03D2"/>
    <w:rsid w:val="000A0A41"/>
    <w:rsid w:val="000B79CB"/>
    <w:rsid w:val="000D6770"/>
    <w:rsid w:val="00103E5D"/>
    <w:rsid w:val="001101EC"/>
    <w:rsid w:val="001223F6"/>
    <w:rsid w:val="0014380D"/>
    <w:rsid w:val="00157980"/>
    <w:rsid w:val="00173A0E"/>
    <w:rsid w:val="0017645A"/>
    <w:rsid w:val="00182844"/>
    <w:rsid w:val="00193073"/>
    <w:rsid w:val="001A3F74"/>
    <w:rsid w:val="001B4B59"/>
    <w:rsid w:val="002007C1"/>
    <w:rsid w:val="00201160"/>
    <w:rsid w:val="0020492B"/>
    <w:rsid w:val="00214E66"/>
    <w:rsid w:val="00220513"/>
    <w:rsid w:val="00223373"/>
    <w:rsid w:val="00223E93"/>
    <w:rsid w:val="00236EC9"/>
    <w:rsid w:val="00241002"/>
    <w:rsid w:val="00260776"/>
    <w:rsid w:val="002624B5"/>
    <w:rsid w:val="0027110B"/>
    <w:rsid w:val="002752E4"/>
    <w:rsid w:val="00292710"/>
    <w:rsid w:val="002A67EC"/>
    <w:rsid w:val="002C7750"/>
    <w:rsid w:val="002E1593"/>
    <w:rsid w:val="002F77A7"/>
    <w:rsid w:val="0030379B"/>
    <w:rsid w:val="00303D1A"/>
    <w:rsid w:val="00312710"/>
    <w:rsid w:val="003161AA"/>
    <w:rsid w:val="003228AA"/>
    <w:rsid w:val="003341E3"/>
    <w:rsid w:val="00334F25"/>
    <w:rsid w:val="00357AE4"/>
    <w:rsid w:val="00363EA9"/>
    <w:rsid w:val="00386FF0"/>
    <w:rsid w:val="003919E7"/>
    <w:rsid w:val="003A7269"/>
    <w:rsid w:val="003C304C"/>
    <w:rsid w:val="003C7DC0"/>
    <w:rsid w:val="003D02E9"/>
    <w:rsid w:val="003F5D8F"/>
    <w:rsid w:val="00413F14"/>
    <w:rsid w:val="004163DF"/>
    <w:rsid w:val="004170DF"/>
    <w:rsid w:val="0043566D"/>
    <w:rsid w:val="00436C86"/>
    <w:rsid w:val="004505DA"/>
    <w:rsid w:val="00462F7F"/>
    <w:rsid w:val="004728EA"/>
    <w:rsid w:val="004B7B39"/>
    <w:rsid w:val="004F5C65"/>
    <w:rsid w:val="004F6E21"/>
    <w:rsid w:val="00507403"/>
    <w:rsid w:val="00534786"/>
    <w:rsid w:val="005347E8"/>
    <w:rsid w:val="00547509"/>
    <w:rsid w:val="005628A3"/>
    <w:rsid w:val="00562D13"/>
    <w:rsid w:val="005B039C"/>
    <w:rsid w:val="005D61AD"/>
    <w:rsid w:val="005D7940"/>
    <w:rsid w:val="005E27A4"/>
    <w:rsid w:val="0064027B"/>
    <w:rsid w:val="00647EF1"/>
    <w:rsid w:val="00660D2B"/>
    <w:rsid w:val="00673C13"/>
    <w:rsid w:val="00675CE6"/>
    <w:rsid w:val="006902C4"/>
    <w:rsid w:val="006965EC"/>
    <w:rsid w:val="006A3180"/>
    <w:rsid w:val="006B4696"/>
    <w:rsid w:val="006B4C59"/>
    <w:rsid w:val="006C351C"/>
    <w:rsid w:val="006C4795"/>
    <w:rsid w:val="006C54D0"/>
    <w:rsid w:val="006D3086"/>
    <w:rsid w:val="006D5EFA"/>
    <w:rsid w:val="006F4B98"/>
    <w:rsid w:val="006F5407"/>
    <w:rsid w:val="00722806"/>
    <w:rsid w:val="007340D9"/>
    <w:rsid w:val="00735941"/>
    <w:rsid w:val="007463A6"/>
    <w:rsid w:val="00757DE1"/>
    <w:rsid w:val="0076394A"/>
    <w:rsid w:val="0077102E"/>
    <w:rsid w:val="007776FD"/>
    <w:rsid w:val="007941C0"/>
    <w:rsid w:val="007A2DD6"/>
    <w:rsid w:val="007B1E2C"/>
    <w:rsid w:val="007B430F"/>
    <w:rsid w:val="007D1B64"/>
    <w:rsid w:val="007D3C6D"/>
    <w:rsid w:val="007F0145"/>
    <w:rsid w:val="007F2167"/>
    <w:rsid w:val="007F5C5D"/>
    <w:rsid w:val="007F5F62"/>
    <w:rsid w:val="008446FF"/>
    <w:rsid w:val="00856441"/>
    <w:rsid w:val="0086778B"/>
    <w:rsid w:val="00883A18"/>
    <w:rsid w:val="008961BF"/>
    <w:rsid w:val="00896FA8"/>
    <w:rsid w:val="008A693C"/>
    <w:rsid w:val="008C04DA"/>
    <w:rsid w:val="008C4D83"/>
    <w:rsid w:val="008E4EAA"/>
    <w:rsid w:val="008E5060"/>
    <w:rsid w:val="009229F4"/>
    <w:rsid w:val="00932040"/>
    <w:rsid w:val="00935159"/>
    <w:rsid w:val="009549F3"/>
    <w:rsid w:val="0096093C"/>
    <w:rsid w:val="00966A1A"/>
    <w:rsid w:val="00984DF7"/>
    <w:rsid w:val="00987E61"/>
    <w:rsid w:val="009A22E7"/>
    <w:rsid w:val="009A5F51"/>
    <w:rsid w:val="009B7FDC"/>
    <w:rsid w:val="009C17CD"/>
    <w:rsid w:val="009D65B2"/>
    <w:rsid w:val="009D733D"/>
    <w:rsid w:val="009F1C28"/>
    <w:rsid w:val="00A33763"/>
    <w:rsid w:val="00A6048D"/>
    <w:rsid w:val="00A72610"/>
    <w:rsid w:val="00A73659"/>
    <w:rsid w:val="00AA76DE"/>
    <w:rsid w:val="00AB1DC1"/>
    <w:rsid w:val="00AD24BB"/>
    <w:rsid w:val="00AD2E20"/>
    <w:rsid w:val="00B031F2"/>
    <w:rsid w:val="00B119FD"/>
    <w:rsid w:val="00B21FE4"/>
    <w:rsid w:val="00B373F8"/>
    <w:rsid w:val="00B46C1D"/>
    <w:rsid w:val="00B939D4"/>
    <w:rsid w:val="00BA0E2E"/>
    <w:rsid w:val="00BB6E91"/>
    <w:rsid w:val="00BC0A9E"/>
    <w:rsid w:val="00BE3995"/>
    <w:rsid w:val="00BE57CB"/>
    <w:rsid w:val="00BF055B"/>
    <w:rsid w:val="00C014FF"/>
    <w:rsid w:val="00C0538F"/>
    <w:rsid w:val="00C11AC1"/>
    <w:rsid w:val="00C12B98"/>
    <w:rsid w:val="00C1432B"/>
    <w:rsid w:val="00C16117"/>
    <w:rsid w:val="00C249C0"/>
    <w:rsid w:val="00C3414D"/>
    <w:rsid w:val="00C36064"/>
    <w:rsid w:val="00C46EAE"/>
    <w:rsid w:val="00C528F6"/>
    <w:rsid w:val="00C52E9A"/>
    <w:rsid w:val="00C56256"/>
    <w:rsid w:val="00C5793C"/>
    <w:rsid w:val="00C811B3"/>
    <w:rsid w:val="00C84C24"/>
    <w:rsid w:val="00C92D58"/>
    <w:rsid w:val="00CA343E"/>
    <w:rsid w:val="00CB6904"/>
    <w:rsid w:val="00CE3378"/>
    <w:rsid w:val="00CE6FF1"/>
    <w:rsid w:val="00CF1859"/>
    <w:rsid w:val="00D16378"/>
    <w:rsid w:val="00D41732"/>
    <w:rsid w:val="00D419D5"/>
    <w:rsid w:val="00D7755D"/>
    <w:rsid w:val="00D852C2"/>
    <w:rsid w:val="00D975D1"/>
    <w:rsid w:val="00DD711D"/>
    <w:rsid w:val="00E035FF"/>
    <w:rsid w:val="00E17E74"/>
    <w:rsid w:val="00E36CEC"/>
    <w:rsid w:val="00E54C37"/>
    <w:rsid w:val="00E560FB"/>
    <w:rsid w:val="00E62238"/>
    <w:rsid w:val="00E77F3B"/>
    <w:rsid w:val="00EA5A4C"/>
    <w:rsid w:val="00EA6D89"/>
    <w:rsid w:val="00EB4758"/>
    <w:rsid w:val="00EE3A6E"/>
    <w:rsid w:val="00EF00E2"/>
    <w:rsid w:val="00F048D1"/>
    <w:rsid w:val="00F077C2"/>
    <w:rsid w:val="00F1787D"/>
    <w:rsid w:val="00F20016"/>
    <w:rsid w:val="00F2542E"/>
    <w:rsid w:val="00F35C4E"/>
    <w:rsid w:val="00F37BC2"/>
    <w:rsid w:val="00F4339E"/>
    <w:rsid w:val="00F4442B"/>
    <w:rsid w:val="00F54A04"/>
    <w:rsid w:val="00F564F6"/>
    <w:rsid w:val="00F629F2"/>
    <w:rsid w:val="00F66F24"/>
    <w:rsid w:val="00F75A18"/>
    <w:rsid w:val="00F77138"/>
    <w:rsid w:val="00F90343"/>
    <w:rsid w:val="00F922DC"/>
    <w:rsid w:val="00F970D8"/>
    <w:rsid w:val="00FB590B"/>
    <w:rsid w:val="00FC4C7B"/>
    <w:rsid w:val="00FD1C82"/>
    <w:rsid w:val="00FF202D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C1881"/>
  <w15:chartTrackingRefBased/>
  <w15:docId w15:val="{33DFB68B-4308-495E-8CA4-55664C3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4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73F8"/>
  </w:style>
  <w:style w:type="character" w:customStyle="1" w:styleId="aa">
    <w:name w:val="日付 (文字)"/>
    <w:basedOn w:val="a0"/>
    <w:link w:val="a9"/>
    <w:uiPriority w:val="99"/>
    <w:semiHidden/>
    <w:rsid w:val="00B373F8"/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735941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94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41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41C0"/>
    <w:rPr>
      <w:rFonts w:ascii="ＭＳ 明朝" w:hAnsi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41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41C0"/>
    <w:rPr>
      <w:rFonts w:ascii="ＭＳ 明朝" w:hAnsi="ＭＳ 明朝"/>
      <w:b/>
      <w:bCs/>
      <w:sz w:val="24"/>
    </w:rPr>
  </w:style>
  <w:style w:type="paragraph" w:customStyle="1" w:styleId="1">
    <w:name w:val="表題1"/>
    <w:basedOn w:val="a"/>
    <w:rsid w:val="002E1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">
    <w:name w:val="cm"/>
    <w:basedOn w:val="a0"/>
    <w:rsid w:val="002E1593"/>
  </w:style>
  <w:style w:type="paragraph" w:customStyle="1" w:styleId="num">
    <w:name w:val="num"/>
    <w:basedOn w:val="a"/>
    <w:rsid w:val="002E1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num1">
    <w:name w:val="num1"/>
    <w:basedOn w:val="a0"/>
    <w:rsid w:val="002E1593"/>
  </w:style>
  <w:style w:type="character" w:customStyle="1" w:styleId="p">
    <w:name w:val="p"/>
    <w:basedOn w:val="a0"/>
    <w:rsid w:val="002E1593"/>
  </w:style>
  <w:style w:type="character" w:customStyle="1" w:styleId="brackets-color1">
    <w:name w:val="brackets-color1"/>
    <w:basedOn w:val="a0"/>
    <w:rsid w:val="002E1593"/>
  </w:style>
  <w:style w:type="character" w:customStyle="1" w:styleId="brackets-color2">
    <w:name w:val="brackets-color2"/>
    <w:basedOn w:val="a0"/>
    <w:rsid w:val="002E1593"/>
  </w:style>
  <w:style w:type="character" w:styleId="af1">
    <w:name w:val="Hyperlink"/>
    <w:basedOn w:val="a0"/>
    <w:uiPriority w:val="99"/>
    <w:semiHidden/>
    <w:unhideWhenUsed/>
    <w:rsid w:val="0030379B"/>
    <w:rPr>
      <w:color w:val="0000FF"/>
      <w:u w:val="single"/>
    </w:rPr>
  </w:style>
  <w:style w:type="paragraph" w:customStyle="1" w:styleId="reviserecord">
    <w:name w:val="revise_record"/>
    <w:basedOn w:val="a"/>
    <w:rsid w:val="00960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f2">
    <w:name w:val="一太郎"/>
    <w:rsid w:val="00CE6FF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6"/>
      <w:sz w:val="21"/>
      <w:szCs w:val="21"/>
    </w:rPr>
  </w:style>
  <w:style w:type="table" w:styleId="af3">
    <w:name w:val="Table Grid"/>
    <w:basedOn w:val="a1"/>
    <w:uiPriority w:val="39"/>
    <w:rsid w:val="0027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6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5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3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5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0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4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uknas.public.city.fukagawa.hokkaido.jp\public\&#21508;&#31278;&#27096;&#24335;&amp;&#20107;&#21209;&#20966;&#29702;&#35201;&#38936;\&#21508;&#31278;&#27096;&#24335;&#38598;(MS_Office)\&#32207;&#21209;&#38306;&#20418;&#21508;&#31278;&#27096;&#24335;&#38598;\&#35215;&#21063;&#31561;&#25913;&#27491;&#38306;&#20418;\&#35215;&#21063;&#31561;(&#27096;&#24335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C480-5607-42F9-9923-3E243C8E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規則等(様式).dotx</Template>
  <TotalTime>1</TotalTime>
  <Pages>1</Pages>
  <Words>212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t_takeda</dc:creator>
  <cp:keywords/>
  <dc:description/>
  <cp:lastModifiedBy>茂野 哲也</cp:lastModifiedBy>
  <cp:revision>2</cp:revision>
  <cp:lastPrinted>2023-03-27T01:15:00Z</cp:lastPrinted>
  <dcterms:created xsi:type="dcterms:W3CDTF">2023-11-16T08:00:00Z</dcterms:created>
  <dcterms:modified xsi:type="dcterms:W3CDTF">2023-11-16T08:00:00Z</dcterms:modified>
</cp:coreProperties>
</file>