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8B" w:rsidRDefault="0030348B">
      <w:pPr>
        <w:outlineLvl w:val="0"/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926"/>
      </w:tblGrid>
      <w:tr w:rsidR="0030348B">
        <w:trPr>
          <w:cantSplit/>
          <w:trHeight w:val="650"/>
        </w:trPr>
        <w:tc>
          <w:tcPr>
            <w:tcW w:w="1530" w:type="dxa"/>
            <w:vAlign w:val="center"/>
          </w:tcPr>
          <w:p w:rsidR="0030348B" w:rsidRDefault="0030348B">
            <w:pPr>
              <w:wordWrap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926" w:type="dxa"/>
            <w:vAlign w:val="center"/>
          </w:tcPr>
          <w:p w:rsidR="0030348B" w:rsidRDefault="0030348B">
            <w:r>
              <w:rPr>
                <w:rFonts w:hint="eastAsia"/>
              </w:rPr>
              <w:t xml:space="preserve">　</w:t>
            </w:r>
          </w:p>
        </w:tc>
      </w:tr>
    </w:tbl>
    <w:p w:rsidR="0087507B" w:rsidRDefault="0087507B">
      <w:pPr>
        <w:wordWrap w:val="0"/>
        <w:jc w:val="center"/>
      </w:pPr>
    </w:p>
    <w:p w:rsidR="0030348B" w:rsidRDefault="0030348B">
      <w:pPr>
        <w:wordWrap w:val="0"/>
        <w:jc w:val="center"/>
      </w:pPr>
      <w:r>
        <w:rPr>
          <w:rFonts w:hint="eastAsia"/>
        </w:rPr>
        <w:t>資源物集団回収業者登録申請書</w:t>
      </w:r>
    </w:p>
    <w:p w:rsidR="0030348B" w:rsidRDefault="0030348B">
      <w:pPr>
        <w:wordWrap w:val="0"/>
        <w:ind w:right="284"/>
        <w:jc w:val="right"/>
      </w:pPr>
      <w:r>
        <w:rPr>
          <w:rFonts w:hint="eastAsia"/>
        </w:rPr>
        <w:t xml:space="preserve">　　　　年　　月　　日</w:t>
      </w:r>
    </w:p>
    <w:p w:rsidR="0030348B" w:rsidRDefault="0030348B">
      <w:pPr>
        <w:wordWrap w:val="0"/>
      </w:pPr>
      <w:r>
        <w:rPr>
          <w:rFonts w:hint="eastAsia"/>
        </w:rPr>
        <w:t xml:space="preserve">　　深川市長　　　　　　　様</w:t>
      </w:r>
    </w:p>
    <w:p w:rsidR="0087507B" w:rsidRDefault="0087507B" w:rsidP="0087507B">
      <w:pPr>
        <w:wordWrap w:val="0"/>
        <w:jc w:val="right"/>
        <w:outlineLvl w:val="0"/>
        <w:rPr>
          <w:u w:val="single"/>
        </w:rPr>
      </w:pP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所　　　　　　　　　　　　　　　　</w:t>
      </w:r>
    </w:p>
    <w:p w:rsidR="0087507B" w:rsidRDefault="0087507B" w:rsidP="0087507B">
      <w:pPr>
        <w:ind w:firstLineChars="1900" w:firstLine="3990"/>
      </w:pPr>
      <w:r>
        <w:rPr>
          <w:rFonts w:hint="eastAsia"/>
        </w:rPr>
        <w:t>申請者</w:t>
      </w:r>
    </w:p>
    <w:p w:rsidR="0087507B" w:rsidRDefault="0087507B" w:rsidP="0087507B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　　　　　　　　　　　　　　　印</w:t>
      </w:r>
    </w:p>
    <w:p w:rsidR="0030348B" w:rsidRDefault="0030348B" w:rsidP="0087507B">
      <w:pPr>
        <w:tabs>
          <w:tab w:val="left" w:pos="6195"/>
        </w:tabs>
        <w:wordWrap w:val="0"/>
        <w:rPr>
          <w:u w:val="single"/>
        </w:rPr>
      </w:pPr>
      <w:r>
        <w:rPr>
          <w:rFonts w:hint="eastAsia"/>
        </w:rPr>
        <w:t xml:space="preserve">　深川市資源物集団回収奨励金等交付要綱第</w:t>
      </w:r>
      <w:r>
        <w:t>9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6096"/>
      </w:tblGrid>
      <w:tr w:rsidR="0030348B">
        <w:trPr>
          <w:trHeight w:val="669"/>
        </w:trPr>
        <w:tc>
          <w:tcPr>
            <w:tcW w:w="2748" w:type="dxa"/>
            <w:vAlign w:val="center"/>
          </w:tcPr>
          <w:p w:rsidR="0030348B" w:rsidRDefault="0030348B">
            <w:pPr>
              <w:ind w:left="284" w:right="284"/>
              <w:jc w:val="distribute"/>
            </w:pPr>
            <w:r>
              <w:rPr>
                <w:rFonts w:hint="eastAsia"/>
              </w:rPr>
              <w:t>届出業者名</w:t>
            </w:r>
          </w:p>
        </w:tc>
        <w:tc>
          <w:tcPr>
            <w:tcW w:w="6096" w:type="dxa"/>
            <w:vAlign w:val="center"/>
          </w:tcPr>
          <w:p w:rsidR="0030348B" w:rsidRDefault="0030348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348B">
        <w:trPr>
          <w:trHeight w:val="654"/>
        </w:trPr>
        <w:tc>
          <w:tcPr>
            <w:tcW w:w="2748" w:type="dxa"/>
            <w:vAlign w:val="center"/>
          </w:tcPr>
          <w:p w:rsidR="0030348B" w:rsidRDefault="0030348B">
            <w:pPr>
              <w:ind w:left="284" w:right="284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096" w:type="dxa"/>
            <w:vAlign w:val="center"/>
          </w:tcPr>
          <w:p w:rsidR="0030348B" w:rsidRDefault="0030348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348B">
        <w:trPr>
          <w:trHeight w:val="653"/>
        </w:trPr>
        <w:tc>
          <w:tcPr>
            <w:tcW w:w="2748" w:type="dxa"/>
            <w:vAlign w:val="center"/>
          </w:tcPr>
          <w:p w:rsidR="0030348B" w:rsidRDefault="0030348B">
            <w:pPr>
              <w:ind w:left="284" w:right="284"/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住所</w:t>
            </w:r>
          </w:p>
        </w:tc>
        <w:tc>
          <w:tcPr>
            <w:tcW w:w="6096" w:type="dxa"/>
            <w:vAlign w:val="center"/>
          </w:tcPr>
          <w:p w:rsidR="0030348B" w:rsidRDefault="0030348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348B">
        <w:trPr>
          <w:trHeight w:val="666"/>
        </w:trPr>
        <w:tc>
          <w:tcPr>
            <w:tcW w:w="2748" w:type="dxa"/>
            <w:vAlign w:val="center"/>
          </w:tcPr>
          <w:p w:rsidR="0030348B" w:rsidRDefault="0030348B">
            <w:pPr>
              <w:ind w:left="284" w:right="284"/>
              <w:jc w:val="distribute"/>
              <w:rPr>
                <w:spacing w:val="160"/>
              </w:rPr>
            </w:pPr>
            <w:r>
              <w:rPr>
                <w:rFonts w:hint="eastAsia"/>
                <w:spacing w:val="160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096" w:type="dxa"/>
            <w:vAlign w:val="center"/>
          </w:tcPr>
          <w:p w:rsidR="0030348B" w:rsidRDefault="0030348B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348B" w:rsidRDefault="0030348B">
      <w:pPr>
        <w:wordWrap w:val="0"/>
      </w:pPr>
    </w:p>
    <w:p w:rsidR="0030348B" w:rsidRDefault="0030348B">
      <w:pPr>
        <w:wordWrap w:val="0"/>
      </w:pPr>
      <w:r>
        <w:rPr>
          <w:rFonts w:hint="eastAsia"/>
        </w:rPr>
        <w:t>※の欄は、記入不要です。</w:t>
      </w:r>
    </w:p>
    <w:p w:rsidR="0030348B" w:rsidRDefault="0030348B">
      <w:pPr>
        <w:wordWrap w:val="0"/>
        <w:rPr>
          <w:rFonts w:ascii="ＭＳ 明朝"/>
        </w:rPr>
      </w:pPr>
    </w:p>
    <w:p w:rsidR="0030348B" w:rsidRDefault="0030348B">
      <w:pPr>
        <w:wordWrap w:val="0"/>
        <w:rPr>
          <w:rFonts w:ascii="ＭＳ 明朝"/>
        </w:rPr>
      </w:pPr>
    </w:p>
    <w:p w:rsidR="0030348B" w:rsidRDefault="0030348B">
      <w:pPr>
        <w:wordWrap w:val="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30348B" w:rsidRDefault="0030348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資源物の回収を業として行っていることが確認できる書類</w:t>
      </w:r>
    </w:p>
    <w:p w:rsidR="0030348B" w:rsidRDefault="0030348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過去の集団回収の実施状況</w:t>
      </w:r>
    </w:p>
    <w:p w:rsidR="00C47CD8" w:rsidRDefault="00C47CD8">
      <w:pPr>
        <w:wordWrap w:val="0"/>
        <w:rPr>
          <w:rFonts w:ascii="ＭＳ 明朝"/>
        </w:rPr>
      </w:pPr>
      <w:bookmarkStart w:id="0" w:name="_GoBack"/>
      <w:bookmarkEnd w:id="0"/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>
      <w:pPr>
        <w:wordWrap w:val="0"/>
        <w:rPr>
          <w:rFonts w:ascii="ＭＳ 明朝"/>
        </w:rPr>
      </w:pPr>
    </w:p>
    <w:p w:rsidR="00C47CD8" w:rsidRDefault="00C47CD8" w:rsidP="00C47CD8">
      <w:r>
        <w:rPr>
          <w:rFonts w:hint="eastAsia"/>
        </w:rPr>
        <w:t>資源物集団回収業者登録申請書（別記様式第６号）</w:t>
      </w:r>
    </w:p>
    <w:p w:rsidR="00C47CD8" w:rsidRDefault="00C47CD8" w:rsidP="00C47CD8">
      <w:r>
        <w:rPr>
          <w:rFonts w:hint="eastAsia"/>
        </w:rPr>
        <w:t>別紙</w:t>
      </w:r>
    </w:p>
    <w:p w:rsidR="00C47CD8" w:rsidRDefault="00C47CD8" w:rsidP="00C47CD8"/>
    <w:p w:rsidR="00C47CD8" w:rsidRDefault="00C47CD8" w:rsidP="00C47CD8">
      <w:r>
        <w:rPr>
          <w:rFonts w:hint="eastAsia"/>
        </w:rPr>
        <w:t>●書類送付先（※１枚目に記入した住所と同じであれば記載不要です。）</w:t>
      </w:r>
    </w:p>
    <w:tbl>
      <w:tblPr>
        <w:tblStyle w:val="a9"/>
        <w:tblW w:w="9351" w:type="dxa"/>
        <w:tblInd w:w="-431" w:type="dxa"/>
        <w:tblLook w:val="04A0" w:firstRow="1" w:lastRow="0" w:firstColumn="1" w:lastColumn="0" w:noHBand="0" w:noVBand="1"/>
      </w:tblPr>
      <w:tblGrid>
        <w:gridCol w:w="582"/>
        <w:gridCol w:w="1120"/>
        <w:gridCol w:w="7649"/>
      </w:tblGrid>
      <w:tr w:rsidR="00C47CD8" w:rsidTr="00C47CD8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7CD8" w:rsidRDefault="00C47CD8">
            <w:pPr>
              <w:ind w:left="113" w:right="113"/>
              <w:jc w:val="center"/>
            </w:pPr>
            <w:r>
              <w:rPr>
                <w:rFonts w:hint="eastAsia"/>
              </w:rPr>
              <w:t>書　類　送　付　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住　所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  <w:tr w:rsidR="00C47CD8" w:rsidTr="00C47CD8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氏　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  <w:tr w:rsidR="00C47CD8" w:rsidTr="00C47CD8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</w:tbl>
    <w:p w:rsidR="00C47CD8" w:rsidRDefault="00C47CD8" w:rsidP="00C47CD8">
      <w:pPr>
        <w:rPr>
          <w:rFonts w:asciiTheme="minorHAnsi" w:eastAsiaTheme="minorEastAsia" w:hAnsiTheme="minorHAnsi" w:cstheme="minorBidi"/>
          <w:szCs w:val="22"/>
        </w:rPr>
      </w:pPr>
    </w:p>
    <w:p w:rsidR="00C47CD8" w:rsidRDefault="00C47CD8" w:rsidP="00C47CD8">
      <w:r>
        <w:rPr>
          <w:rFonts w:hint="eastAsia"/>
        </w:rPr>
        <w:t>●奨励金の振込先の口座情報をご記入ください。</w:t>
      </w:r>
    </w:p>
    <w:tbl>
      <w:tblPr>
        <w:tblStyle w:val="a9"/>
        <w:tblW w:w="9351" w:type="dxa"/>
        <w:tblInd w:w="-431" w:type="dxa"/>
        <w:tblLook w:val="04A0" w:firstRow="1" w:lastRow="0" w:firstColumn="1" w:lastColumn="0" w:noHBand="0" w:noVBand="1"/>
      </w:tblPr>
      <w:tblGrid>
        <w:gridCol w:w="582"/>
        <w:gridCol w:w="1687"/>
        <w:gridCol w:w="7082"/>
      </w:tblGrid>
      <w:tr w:rsidR="00C47CD8" w:rsidTr="0087507B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7CD8" w:rsidRDefault="00C47CD8">
            <w:pPr>
              <w:ind w:left="113" w:right="113"/>
              <w:jc w:val="center"/>
            </w:pPr>
            <w:r>
              <w:rPr>
                <w:rFonts w:hint="eastAsia"/>
              </w:rPr>
              <w:t>口　座　情　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  <w:tr w:rsidR="00C47CD8" w:rsidTr="0087507B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口座名義人</w:t>
            </w:r>
          </w:p>
          <w:p w:rsidR="00C47CD8" w:rsidRDefault="00C47CD8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（カナ）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  <w:tr w:rsidR="00C47CD8" w:rsidTr="0087507B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7B" w:rsidRDefault="0087507B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振込先金融機関</w:t>
            </w:r>
          </w:p>
          <w:p w:rsidR="00C47CD8" w:rsidRDefault="0087507B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・支店名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  <w:tr w:rsidR="00C47CD8" w:rsidTr="0087507B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hint="eastAsia"/>
              </w:rPr>
              <w:t>預</w:t>
            </w:r>
            <w:r w:rsidR="00875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875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875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  <w:tr w:rsidR="00C47CD8" w:rsidTr="0087507B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D8" w:rsidRDefault="00C47CD8">
            <w:pPr>
              <w:jc w:val="center"/>
            </w:pPr>
            <w:r>
              <w:rPr>
                <w:rFonts w:hint="eastAsia"/>
              </w:rPr>
              <w:t>口</w:t>
            </w:r>
            <w:r w:rsidR="00875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875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8750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D8" w:rsidRDefault="00C47CD8"/>
        </w:tc>
      </w:tr>
    </w:tbl>
    <w:p w:rsidR="00C47CD8" w:rsidRDefault="00C47CD8" w:rsidP="00C47CD8">
      <w:pPr>
        <w:rPr>
          <w:rFonts w:asciiTheme="minorHAnsi" w:eastAsiaTheme="minorEastAsia" w:hAnsiTheme="minorHAnsi" w:cstheme="minorBidi"/>
          <w:szCs w:val="22"/>
        </w:rPr>
      </w:pPr>
    </w:p>
    <w:p w:rsidR="00C47CD8" w:rsidRDefault="00C47CD8" w:rsidP="00C47CD8"/>
    <w:p w:rsidR="00C47CD8" w:rsidRDefault="00C47CD8" w:rsidP="00C47C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2825115</wp:posOffset>
                </wp:positionH>
                <wp:positionV relativeFrom="page">
                  <wp:posOffset>7524750</wp:posOffset>
                </wp:positionV>
                <wp:extent cx="2990850" cy="1133475"/>
                <wp:effectExtent l="19050" t="19050" r="19050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7CD8" w:rsidRDefault="00C47CD8" w:rsidP="00C47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提出先</w:t>
                            </w:r>
                          </w:p>
                          <w:p w:rsidR="00C47CD8" w:rsidRDefault="00C47CD8" w:rsidP="00C47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074-8650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深川市２条１７番１７号</w:t>
                            </w:r>
                          </w:p>
                          <w:p w:rsidR="00C47CD8" w:rsidRDefault="00C47CD8" w:rsidP="00C47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深川市建設水道部環境課</w:t>
                            </w:r>
                          </w:p>
                          <w:p w:rsidR="00C47CD8" w:rsidRDefault="00C47CD8" w:rsidP="00C47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0164-26-2444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FAX 0164-22-2460</w:t>
                            </w:r>
                          </w:p>
                          <w:p w:rsidR="00C47CD8" w:rsidRDefault="00C47CD8" w:rsidP="00C47CD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22.45pt;margin-top:592.5pt;width:235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" filled="f" fillcolor="white [3201]" strokeweight="2.5pt">
                <v:shadow color="#868686"/>
                <v:textbox inset="5.85pt,.7pt,5.85pt,.7pt">
                  <w:txbxContent>
                    <w:p w:rsidR="00C47CD8" w:rsidRDefault="00C47CD8" w:rsidP="00C47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提出先</w:t>
                      </w:r>
                    </w:p>
                    <w:p w:rsidR="00C47CD8" w:rsidRDefault="00C47CD8" w:rsidP="00C47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sz w:val="24"/>
                          <w:szCs w:val="24"/>
                        </w:rPr>
                        <w:t>074-8650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深川市２条１７番１７号</w:t>
                      </w:r>
                    </w:p>
                    <w:p w:rsidR="00C47CD8" w:rsidRDefault="00C47CD8" w:rsidP="00C47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深川市建設水道部環境課</w:t>
                      </w:r>
                    </w:p>
                    <w:p w:rsidR="00C47CD8" w:rsidRDefault="00C47CD8" w:rsidP="00C47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>
                        <w:rPr>
                          <w:sz w:val="24"/>
                          <w:szCs w:val="24"/>
                        </w:rPr>
                        <w:t xml:space="preserve"> 0164-26-2444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FAX 0164-22-2460</w:t>
                      </w:r>
                    </w:p>
                    <w:p w:rsidR="00C47CD8" w:rsidRDefault="00C47CD8" w:rsidP="00C47CD8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C47CD8" w:rsidRDefault="00C47CD8" w:rsidP="00C47CD8"/>
    <w:p w:rsidR="00C47CD8" w:rsidRDefault="00C47CD8">
      <w:pPr>
        <w:wordWrap w:val="0"/>
      </w:pPr>
    </w:p>
    <w:sectPr w:rsidR="00C47CD8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8B" w:rsidRDefault="0030348B" w:rsidP="0030348B">
      <w:r>
        <w:separator/>
      </w:r>
    </w:p>
  </w:endnote>
  <w:endnote w:type="continuationSeparator" w:id="0">
    <w:p w:rsidR="0030348B" w:rsidRDefault="0030348B" w:rsidP="0030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8B" w:rsidRDefault="0030348B" w:rsidP="0030348B">
      <w:r>
        <w:separator/>
      </w:r>
    </w:p>
  </w:footnote>
  <w:footnote w:type="continuationSeparator" w:id="0">
    <w:p w:rsidR="0030348B" w:rsidRDefault="0030348B" w:rsidP="0030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50A"/>
    <w:multiLevelType w:val="singleLevel"/>
    <w:tmpl w:val="9A2E55A6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1" w15:restartNumberingAfterBreak="0">
    <w:nsid w:val="0A5173B1"/>
    <w:multiLevelType w:val="singleLevel"/>
    <w:tmpl w:val="3E02411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53941C68"/>
    <w:multiLevelType w:val="singleLevel"/>
    <w:tmpl w:val="DBB69058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8B"/>
    <w:rsid w:val="0030348B"/>
    <w:rsid w:val="0087507B"/>
    <w:rsid w:val="00AC4CC9"/>
    <w:rsid w:val="00C47CD8"/>
    <w:rsid w:val="00E3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731505-074C-4DA5-A654-191D1DF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3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0348B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303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0348B"/>
    <w:rPr>
      <w:rFonts w:cs="Times New Roman"/>
      <w:kern w:val="2"/>
      <w:sz w:val="21"/>
    </w:rPr>
  </w:style>
  <w:style w:type="table" w:styleId="a9">
    <w:name w:val="Table Grid"/>
    <w:basedOn w:val="a1"/>
    <w:uiPriority w:val="39"/>
    <w:rsid w:val="00C47CD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3</TotalTime>
  <Pages>2</Pages>
  <Words>290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別記様式第6号(第9条関係)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別記様式第6号(第9条関係)</dc:title>
  <dc:subject/>
  <dc:creator>wakamiya</dc:creator>
  <cp:keywords/>
  <dc:description/>
  <cp:lastModifiedBy>川田　航幹</cp:lastModifiedBy>
  <cp:revision>4</cp:revision>
  <dcterms:created xsi:type="dcterms:W3CDTF">2022-06-23T03:07:00Z</dcterms:created>
  <dcterms:modified xsi:type="dcterms:W3CDTF">2023-02-03T01:22:00Z</dcterms:modified>
</cp:coreProperties>
</file>