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6E" w:rsidRPr="00171FE0" w:rsidRDefault="00336B6E" w:rsidP="00336B6E">
      <w:pPr>
        <w:widowControl/>
        <w:jc w:val="left"/>
      </w:pPr>
      <w:r w:rsidRPr="00171FE0">
        <w:rPr>
          <w:rFonts w:hint="eastAsia"/>
        </w:rPr>
        <w:t>別記様式第２号（第３条関係）</w:t>
      </w:r>
    </w:p>
    <w:p w:rsidR="00336B6E" w:rsidRPr="00171FE0" w:rsidRDefault="00336B6E" w:rsidP="00336B6E">
      <w:pPr>
        <w:widowControl/>
        <w:jc w:val="left"/>
      </w:pPr>
    </w:p>
    <w:p w:rsidR="00336B6E" w:rsidRPr="00171FE0" w:rsidRDefault="00336B6E" w:rsidP="00336B6E">
      <w:pPr>
        <w:widowControl/>
        <w:jc w:val="center"/>
        <w:rPr>
          <w:sz w:val="36"/>
          <w:szCs w:val="36"/>
        </w:rPr>
      </w:pPr>
      <w:r w:rsidRPr="005F79C1">
        <w:rPr>
          <w:rFonts w:hint="eastAsia"/>
          <w:spacing w:val="240"/>
          <w:sz w:val="36"/>
          <w:szCs w:val="36"/>
          <w:fitText w:val="3960" w:id="992739840"/>
        </w:rPr>
        <w:t>入林許可申請</w:t>
      </w:r>
      <w:r w:rsidRPr="005F79C1">
        <w:rPr>
          <w:rFonts w:hint="eastAsia"/>
          <w:sz w:val="36"/>
          <w:szCs w:val="36"/>
          <w:fitText w:val="3960" w:id="992739840"/>
        </w:rPr>
        <w:t>書</w:t>
      </w:r>
    </w:p>
    <w:p w:rsidR="00336B6E" w:rsidRPr="00171FE0" w:rsidRDefault="00336B6E" w:rsidP="00336B6E">
      <w:pPr>
        <w:widowControl/>
        <w:jc w:val="left"/>
      </w:pPr>
    </w:p>
    <w:p w:rsidR="00336B6E" w:rsidRPr="00171FE0" w:rsidRDefault="00336B6E" w:rsidP="00336B6E">
      <w:pPr>
        <w:widowControl/>
        <w:jc w:val="right"/>
      </w:pPr>
      <w:r w:rsidRPr="00171FE0">
        <w:rPr>
          <w:rFonts w:hint="eastAsia"/>
        </w:rPr>
        <w:t xml:space="preserve">　　年　　月　　日</w:t>
      </w:r>
    </w:p>
    <w:p w:rsidR="00336B6E" w:rsidRPr="00171FE0" w:rsidRDefault="00336B6E" w:rsidP="00336B6E">
      <w:pPr>
        <w:widowControl/>
        <w:jc w:val="left"/>
      </w:pPr>
    </w:p>
    <w:p w:rsidR="00336B6E" w:rsidRPr="00171FE0" w:rsidRDefault="00336B6E" w:rsidP="00336B6E">
      <w:pPr>
        <w:widowControl/>
        <w:ind w:firstLineChars="700" w:firstLine="1736"/>
        <w:jc w:val="left"/>
      </w:pPr>
      <w:r w:rsidRPr="00171FE0">
        <w:rPr>
          <w:rFonts w:hint="eastAsia"/>
        </w:rPr>
        <w:t>住　所</w:t>
      </w:r>
    </w:p>
    <w:p w:rsidR="00336B6E" w:rsidRPr="00171FE0" w:rsidRDefault="00336B6E" w:rsidP="00336B6E">
      <w:pPr>
        <w:widowControl/>
        <w:jc w:val="left"/>
      </w:pPr>
      <w:r w:rsidRPr="00171FE0">
        <w:rPr>
          <w:rFonts w:hint="eastAsia"/>
        </w:rPr>
        <w:t>申　請　者　　職　業　　　　　　　　　　　　　電　話</w:t>
      </w:r>
    </w:p>
    <w:p w:rsidR="00336B6E" w:rsidRPr="00171FE0" w:rsidRDefault="00336B6E" w:rsidP="00336B6E">
      <w:pPr>
        <w:widowControl/>
        <w:ind w:firstLineChars="700" w:firstLine="1736"/>
        <w:jc w:val="left"/>
      </w:pPr>
      <w:r w:rsidRPr="00171FE0">
        <w:rPr>
          <w:rFonts w:hint="eastAsia"/>
        </w:rPr>
        <w:t>氏　名　　　　　　　　　　　㊞</w:t>
      </w:r>
    </w:p>
    <w:p w:rsidR="00336B6E" w:rsidRPr="00171FE0" w:rsidRDefault="00336B6E" w:rsidP="00336B6E">
      <w:pPr>
        <w:widowControl/>
        <w:ind w:firstLineChars="600" w:firstLine="1488"/>
        <w:jc w:val="left"/>
      </w:pPr>
      <w:r w:rsidRPr="00171FE0">
        <w:rPr>
          <w:rFonts w:hint="eastAsia"/>
        </w:rPr>
        <w:t>（団体名称）</w:t>
      </w:r>
    </w:p>
    <w:p w:rsidR="00336B6E" w:rsidRPr="00171FE0" w:rsidRDefault="00336B6E" w:rsidP="00336B6E">
      <w:pPr>
        <w:widowControl/>
        <w:jc w:val="left"/>
      </w:pPr>
    </w:p>
    <w:p w:rsidR="00336B6E" w:rsidRPr="00171FE0" w:rsidRDefault="00336B6E" w:rsidP="00336B6E">
      <w:pPr>
        <w:widowControl/>
        <w:jc w:val="left"/>
      </w:pPr>
      <w:r w:rsidRPr="00336B6E">
        <w:rPr>
          <w:rFonts w:hint="eastAsia"/>
          <w:spacing w:val="30"/>
          <w:fitText w:val="1050" w:id="992739841"/>
        </w:rPr>
        <w:t>入林目</w:t>
      </w:r>
      <w:r w:rsidRPr="00336B6E">
        <w:rPr>
          <w:rFonts w:hint="eastAsia"/>
          <w:fitText w:val="1050" w:id="992739841"/>
        </w:rPr>
        <w:t>的</w:t>
      </w:r>
    </w:p>
    <w:p w:rsidR="00336B6E" w:rsidRPr="00171FE0" w:rsidRDefault="00336B6E" w:rsidP="00336B6E">
      <w:pPr>
        <w:widowControl/>
        <w:jc w:val="left"/>
      </w:pPr>
    </w:p>
    <w:p w:rsidR="00336B6E" w:rsidRPr="00171FE0" w:rsidRDefault="00336B6E" w:rsidP="00336B6E">
      <w:pPr>
        <w:widowControl/>
        <w:jc w:val="left"/>
      </w:pPr>
      <w:r w:rsidRPr="00336B6E">
        <w:rPr>
          <w:rFonts w:hint="eastAsia"/>
          <w:spacing w:val="165"/>
          <w:fitText w:val="1050" w:id="992739842"/>
        </w:rPr>
        <w:t>入林</w:t>
      </w:r>
      <w:r w:rsidRPr="00336B6E">
        <w:rPr>
          <w:rFonts w:hint="eastAsia"/>
          <w:fitText w:val="1050" w:id="992739842"/>
        </w:rPr>
        <w:t>者</w:t>
      </w:r>
    </w:p>
    <w:p w:rsidR="00336B6E" w:rsidRPr="00171FE0" w:rsidRDefault="00336B6E" w:rsidP="00336B6E">
      <w:pPr>
        <w:widowControl/>
        <w:jc w:val="left"/>
      </w:pPr>
      <w:r w:rsidRPr="00171FE0">
        <w:rPr>
          <w:rFonts w:hint="eastAsia"/>
        </w:rPr>
        <w:t>（代表責任者）</w:t>
      </w:r>
    </w:p>
    <w:p w:rsidR="00336B6E" w:rsidRPr="00171FE0" w:rsidRDefault="00336B6E" w:rsidP="00336B6E">
      <w:pPr>
        <w:widowControl/>
        <w:jc w:val="left"/>
      </w:pPr>
    </w:p>
    <w:p w:rsidR="00336B6E" w:rsidRDefault="00336B6E" w:rsidP="00336B6E">
      <w:pPr>
        <w:widowControl/>
        <w:jc w:val="left"/>
      </w:pPr>
      <w:r w:rsidRPr="00336B6E">
        <w:rPr>
          <w:rFonts w:hint="eastAsia"/>
          <w:spacing w:val="30"/>
          <w:fitText w:val="1050" w:id="992739843"/>
        </w:rPr>
        <w:t>入林期</w:t>
      </w:r>
      <w:r w:rsidRPr="00336B6E">
        <w:rPr>
          <w:rFonts w:hint="eastAsia"/>
          <w:fitText w:val="1050" w:id="992739843"/>
        </w:rPr>
        <w:t>間</w:t>
      </w:r>
      <w:r>
        <w:rPr>
          <w:rFonts w:hint="eastAsia"/>
        </w:rPr>
        <w:t xml:space="preserve">　　　　　　　　</w:t>
      </w:r>
      <w:r w:rsidRPr="00171FE0">
        <w:rPr>
          <w:rFonts w:hint="eastAsia"/>
        </w:rPr>
        <w:t>自　　　　　　年　　月　　日</w:t>
      </w:r>
    </w:p>
    <w:p w:rsidR="00336B6E" w:rsidRPr="00171FE0" w:rsidRDefault="00336B6E" w:rsidP="00336B6E">
      <w:pPr>
        <w:widowControl/>
        <w:ind w:leftChars="124" w:left="308" w:firstLineChars="1100" w:firstLine="2728"/>
        <w:jc w:val="left"/>
      </w:pPr>
      <w:r w:rsidRPr="00171FE0">
        <w:rPr>
          <w:rFonts w:hint="eastAsia"/>
        </w:rPr>
        <w:t>至　　　　　　年　　月　　日</w:t>
      </w:r>
    </w:p>
    <w:p w:rsidR="00336B6E" w:rsidRPr="00336B6E" w:rsidRDefault="00336B6E" w:rsidP="00336B6E">
      <w:pPr>
        <w:widowControl/>
        <w:jc w:val="left"/>
      </w:pPr>
    </w:p>
    <w:p w:rsidR="00336B6E" w:rsidRPr="00171FE0" w:rsidRDefault="00336B6E" w:rsidP="00336B6E">
      <w:pPr>
        <w:widowControl/>
        <w:jc w:val="left"/>
      </w:pPr>
      <w:r w:rsidRPr="00336B6E">
        <w:rPr>
          <w:rFonts w:hint="eastAsia"/>
          <w:spacing w:val="30"/>
          <w:fitText w:val="1050" w:id="992739844"/>
        </w:rPr>
        <w:t>入林区</w:t>
      </w:r>
      <w:r w:rsidRPr="00336B6E">
        <w:rPr>
          <w:rFonts w:hint="eastAsia"/>
          <w:fitText w:val="1050" w:id="992739844"/>
        </w:rPr>
        <w:t>域</w:t>
      </w:r>
    </w:p>
    <w:p w:rsidR="00336B6E" w:rsidRPr="00171FE0" w:rsidRDefault="00336B6E" w:rsidP="00336B6E">
      <w:pPr>
        <w:widowControl/>
        <w:jc w:val="left"/>
      </w:pPr>
    </w:p>
    <w:p w:rsidR="00336B6E" w:rsidRPr="00171FE0" w:rsidRDefault="00336B6E" w:rsidP="00336B6E">
      <w:pPr>
        <w:widowControl/>
        <w:jc w:val="left"/>
      </w:pPr>
      <w:r w:rsidRPr="00171FE0">
        <w:rPr>
          <w:rFonts w:hint="eastAsia"/>
        </w:rPr>
        <w:t xml:space="preserve">そ　の　他　</w:t>
      </w:r>
    </w:p>
    <w:p w:rsidR="00336B6E" w:rsidRPr="00171FE0" w:rsidRDefault="00336B6E" w:rsidP="00336B6E">
      <w:pPr>
        <w:widowControl/>
        <w:jc w:val="left"/>
      </w:pPr>
    </w:p>
    <w:p w:rsidR="00336B6E" w:rsidRPr="00171FE0" w:rsidRDefault="00336B6E" w:rsidP="00336B6E">
      <w:pPr>
        <w:widowControl/>
        <w:jc w:val="left"/>
      </w:pPr>
    </w:p>
    <w:p w:rsidR="00336B6E" w:rsidRPr="00171FE0" w:rsidRDefault="00336B6E" w:rsidP="00336B6E">
      <w:pPr>
        <w:widowControl/>
        <w:jc w:val="left"/>
      </w:pPr>
      <w:r w:rsidRPr="00171FE0">
        <w:rPr>
          <w:rFonts w:hint="eastAsia"/>
        </w:rPr>
        <w:t>上記のとおり入林許可を受けたく申請します。</w:t>
      </w:r>
    </w:p>
    <w:p w:rsidR="00336B6E" w:rsidRPr="00171FE0" w:rsidRDefault="00336B6E" w:rsidP="00336B6E">
      <w:pPr>
        <w:widowControl/>
        <w:jc w:val="left"/>
      </w:pPr>
    </w:p>
    <w:p w:rsidR="00336B6E" w:rsidRPr="00171FE0" w:rsidRDefault="00336B6E" w:rsidP="00336B6E">
      <w:pPr>
        <w:widowControl/>
        <w:ind w:firstLineChars="100" w:firstLine="278"/>
        <w:jc w:val="left"/>
      </w:pPr>
      <w:r w:rsidRPr="00336B6E">
        <w:rPr>
          <w:rFonts w:hint="eastAsia"/>
          <w:spacing w:val="30"/>
          <w:fitText w:val="1050" w:id="992739845"/>
        </w:rPr>
        <w:t>深川市</w:t>
      </w:r>
      <w:r w:rsidRPr="00336B6E">
        <w:rPr>
          <w:rFonts w:hint="eastAsia"/>
          <w:fitText w:val="1050" w:id="992739845"/>
        </w:rPr>
        <w:t>長</w:t>
      </w:r>
      <w:r w:rsidRPr="00171FE0">
        <w:rPr>
          <w:rFonts w:hint="eastAsia"/>
        </w:rPr>
        <w:t xml:space="preserve">　　　　　　　　　　　　様</w:t>
      </w:r>
    </w:p>
    <w:p w:rsidR="00336B6E" w:rsidRPr="00171FE0" w:rsidRDefault="00336B6E" w:rsidP="00336B6E">
      <w:pPr>
        <w:widowControl/>
        <w:jc w:val="left"/>
      </w:pPr>
    </w:p>
    <w:p w:rsidR="00336B6E" w:rsidRPr="00171FE0" w:rsidRDefault="00336B6E" w:rsidP="00336B6E">
      <w:pPr>
        <w:widowControl/>
        <w:jc w:val="left"/>
      </w:pPr>
    </w:p>
    <w:p w:rsidR="00336B6E" w:rsidRPr="00171FE0" w:rsidRDefault="00336B6E" w:rsidP="00336B6E">
      <w:pPr>
        <w:widowControl/>
        <w:jc w:val="left"/>
      </w:pPr>
    </w:p>
    <w:p w:rsidR="00336B6E" w:rsidRPr="00171FE0" w:rsidRDefault="00336B6E" w:rsidP="00336B6E">
      <w:pPr>
        <w:widowControl/>
        <w:jc w:val="left"/>
      </w:pPr>
    </w:p>
    <w:p w:rsidR="00336B6E" w:rsidRPr="00171FE0" w:rsidRDefault="00336B6E" w:rsidP="00336B6E">
      <w:pPr>
        <w:widowControl/>
        <w:jc w:val="left"/>
      </w:pPr>
    </w:p>
    <w:p w:rsidR="00336B6E" w:rsidRPr="00171FE0" w:rsidRDefault="00336B6E" w:rsidP="00336B6E">
      <w:pPr>
        <w:widowControl/>
        <w:jc w:val="left"/>
      </w:pPr>
    </w:p>
    <w:p w:rsidR="00336B6E" w:rsidRPr="00171FE0" w:rsidRDefault="00336B6E" w:rsidP="00336B6E">
      <w:pPr>
        <w:widowControl/>
        <w:jc w:val="left"/>
      </w:pPr>
    </w:p>
    <w:p w:rsidR="00336B6E" w:rsidRPr="00171FE0" w:rsidRDefault="00336B6E" w:rsidP="00336B6E">
      <w:pPr>
        <w:widowControl/>
        <w:jc w:val="left"/>
      </w:pPr>
    </w:p>
    <w:p w:rsidR="00336B6E" w:rsidRPr="00171FE0" w:rsidRDefault="00336B6E" w:rsidP="00336B6E">
      <w:pPr>
        <w:widowControl/>
        <w:jc w:val="left"/>
      </w:pPr>
    </w:p>
    <w:p w:rsidR="00336B6E" w:rsidRPr="00171FE0" w:rsidRDefault="00336B6E" w:rsidP="00336B6E">
      <w:pPr>
        <w:widowControl/>
        <w:jc w:val="left"/>
      </w:pPr>
    </w:p>
    <w:p w:rsidR="00336B6E" w:rsidRPr="00171FE0" w:rsidRDefault="00336B6E" w:rsidP="00336B6E">
      <w:pPr>
        <w:widowControl/>
        <w:jc w:val="left"/>
      </w:pPr>
    </w:p>
    <w:p w:rsidR="00336B6E" w:rsidRPr="00171FE0" w:rsidRDefault="00336B6E" w:rsidP="00336B6E">
      <w:pPr>
        <w:widowControl/>
        <w:jc w:val="left"/>
      </w:pPr>
      <w:bookmarkStart w:id="0" w:name="_GoBack"/>
      <w:bookmarkEnd w:id="0"/>
    </w:p>
    <w:sectPr w:rsidR="00336B6E" w:rsidRPr="00171FE0" w:rsidSect="00DF1EDB">
      <w:type w:val="continuous"/>
      <w:pgSz w:w="11906" w:h="16838" w:code="9"/>
      <w:pgMar w:top="1134" w:right="851" w:bottom="1134" w:left="1134" w:header="851" w:footer="709" w:gutter="0"/>
      <w:pgNumType w:start="25"/>
      <w:cols w:space="425"/>
      <w:docGrid w:type="linesAndChars" w:linePitch="364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23" w:rsidRDefault="00C12D23">
      <w:r>
        <w:separator/>
      </w:r>
    </w:p>
  </w:endnote>
  <w:endnote w:type="continuationSeparator" w:id="0">
    <w:p w:rsidR="00C12D23" w:rsidRDefault="00C1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23" w:rsidRDefault="00C12D23">
      <w:r>
        <w:separator/>
      </w:r>
    </w:p>
  </w:footnote>
  <w:footnote w:type="continuationSeparator" w:id="0">
    <w:p w:rsidR="00C12D23" w:rsidRDefault="00C1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4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5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6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7" w15:restartNumberingAfterBreak="0">
    <w:nsid w:val="189F443D"/>
    <w:multiLevelType w:val="hybridMultilevel"/>
    <w:tmpl w:val="183865C2"/>
    <w:lvl w:ilvl="0" w:tplc="B48A9E70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9A60C6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3AE77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CE8B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DE53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AC480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EE61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0434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981B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3F31E7"/>
    <w:multiLevelType w:val="hybridMultilevel"/>
    <w:tmpl w:val="3B823A60"/>
    <w:lvl w:ilvl="0" w:tplc="5388FCF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15EC6B2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62189008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2084EBD4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BC06D1EA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7C16CC4E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61D48DC0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67606AE4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4F2CC57A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0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1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2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3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5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6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7" w15:restartNumberingAfterBreak="0">
    <w:nsid w:val="2BA21EC4"/>
    <w:multiLevelType w:val="hybridMultilevel"/>
    <w:tmpl w:val="FAE234F4"/>
    <w:lvl w:ilvl="0" w:tplc="D65627B6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F7BC992A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DAAE46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A8BA7D14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F92D3E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87041C64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8418139A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62B2B2CC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D7A2EC2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19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0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1" w15:restartNumberingAfterBreak="0">
    <w:nsid w:val="45260A89"/>
    <w:multiLevelType w:val="hybridMultilevel"/>
    <w:tmpl w:val="D9E602B8"/>
    <w:lvl w:ilvl="0" w:tplc="D5CA1E70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2722B462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A0C409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228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ACA6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A627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4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6483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D8E7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3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4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5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6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27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0" w15:restartNumberingAfterBreak="0">
    <w:nsid w:val="74720468"/>
    <w:multiLevelType w:val="hybridMultilevel"/>
    <w:tmpl w:val="BC3E367A"/>
    <w:lvl w:ilvl="0" w:tplc="7F6CBE1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46437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26EF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1C37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6CEF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38BC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0AFA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9838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CACC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2" w15:restartNumberingAfterBreak="0">
    <w:nsid w:val="7770689A"/>
    <w:multiLevelType w:val="hybridMultilevel"/>
    <w:tmpl w:val="45E6E7EE"/>
    <w:lvl w:ilvl="0" w:tplc="E0CC8BB4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17C078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F4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62E1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CE09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A67E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6424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A46F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B80B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9B72A60"/>
    <w:multiLevelType w:val="hybridMultilevel"/>
    <w:tmpl w:val="06BE0510"/>
    <w:lvl w:ilvl="0" w:tplc="AE8CC1F8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F6024C46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A8125AB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E32CBEE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1CD09A1A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4ECC69CE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921CD3FA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BA166BB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BD83120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4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5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36" w15:restartNumberingAfterBreak="0">
    <w:nsid w:val="7FF65452"/>
    <w:multiLevelType w:val="hybridMultilevel"/>
    <w:tmpl w:val="6FC8AB48"/>
    <w:lvl w:ilvl="0" w:tplc="FFFC2C28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7FAD0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E002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BE84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82CB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0E2E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AC86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F474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58CC0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17"/>
  </w:num>
  <w:num w:numId="3">
    <w:abstractNumId w:val="33"/>
  </w:num>
  <w:num w:numId="4">
    <w:abstractNumId w:val="8"/>
  </w:num>
  <w:num w:numId="5">
    <w:abstractNumId w:val="36"/>
  </w:num>
  <w:num w:numId="6">
    <w:abstractNumId w:val="21"/>
  </w:num>
  <w:num w:numId="7">
    <w:abstractNumId w:val="32"/>
  </w:num>
  <w:num w:numId="8">
    <w:abstractNumId w:val="7"/>
  </w:num>
  <w:num w:numId="9">
    <w:abstractNumId w:val="28"/>
  </w:num>
  <w:num w:numId="10">
    <w:abstractNumId w:val="29"/>
  </w:num>
  <w:num w:numId="11">
    <w:abstractNumId w:val="18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20"/>
  </w:num>
  <w:num w:numId="19">
    <w:abstractNumId w:val="15"/>
  </w:num>
  <w:num w:numId="20">
    <w:abstractNumId w:val="6"/>
  </w:num>
  <w:num w:numId="21">
    <w:abstractNumId w:val="34"/>
  </w:num>
  <w:num w:numId="22">
    <w:abstractNumId w:val="19"/>
  </w:num>
  <w:num w:numId="23">
    <w:abstractNumId w:val="14"/>
  </w:num>
  <w:num w:numId="24">
    <w:abstractNumId w:val="10"/>
  </w:num>
  <w:num w:numId="25">
    <w:abstractNumId w:val="2"/>
  </w:num>
  <w:num w:numId="26">
    <w:abstractNumId w:val="5"/>
  </w:num>
  <w:num w:numId="27">
    <w:abstractNumId w:val="27"/>
  </w:num>
  <w:num w:numId="28">
    <w:abstractNumId w:val="26"/>
  </w:num>
  <w:num w:numId="29">
    <w:abstractNumId w:val="13"/>
  </w:num>
  <w:num w:numId="30">
    <w:abstractNumId w:val="12"/>
  </w:num>
  <w:num w:numId="31">
    <w:abstractNumId w:val="35"/>
  </w:num>
  <w:num w:numId="32">
    <w:abstractNumId w:val="24"/>
  </w:num>
  <w:num w:numId="33">
    <w:abstractNumId w:val="4"/>
  </w:num>
  <w:num w:numId="34">
    <w:abstractNumId w:val="22"/>
  </w:num>
  <w:num w:numId="35">
    <w:abstractNumId w:val="31"/>
  </w:num>
  <w:num w:numId="36">
    <w:abstractNumId w:val="2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24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6527BA"/>
    <w:rsid w:val="00026E13"/>
    <w:rsid w:val="000430ED"/>
    <w:rsid w:val="00065A26"/>
    <w:rsid w:val="00066B3B"/>
    <w:rsid w:val="000F2FE4"/>
    <w:rsid w:val="00114963"/>
    <w:rsid w:val="00140B5C"/>
    <w:rsid w:val="001554B1"/>
    <w:rsid w:val="0015716B"/>
    <w:rsid w:val="001A7F63"/>
    <w:rsid w:val="001C2A70"/>
    <w:rsid w:val="001C3C08"/>
    <w:rsid w:val="001D2103"/>
    <w:rsid w:val="001F0BB3"/>
    <w:rsid w:val="002515AA"/>
    <w:rsid w:val="002C4B03"/>
    <w:rsid w:val="003026E6"/>
    <w:rsid w:val="00320743"/>
    <w:rsid w:val="00320A51"/>
    <w:rsid w:val="0033083A"/>
    <w:rsid w:val="00330B03"/>
    <w:rsid w:val="00336B6E"/>
    <w:rsid w:val="00347086"/>
    <w:rsid w:val="00384FCC"/>
    <w:rsid w:val="003867AC"/>
    <w:rsid w:val="00475D5F"/>
    <w:rsid w:val="00483B09"/>
    <w:rsid w:val="004906F1"/>
    <w:rsid w:val="0049305E"/>
    <w:rsid w:val="004A35B3"/>
    <w:rsid w:val="004D1881"/>
    <w:rsid w:val="004E0BFF"/>
    <w:rsid w:val="004F6E21"/>
    <w:rsid w:val="00500614"/>
    <w:rsid w:val="00541E89"/>
    <w:rsid w:val="00542341"/>
    <w:rsid w:val="005749C4"/>
    <w:rsid w:val="005900D5"/>
    <w:rsid w:val="005A54E2"/>
    <w:rsid w:val="005F79C1"/>
    <w:rsid w:val="00604542"/>
    <w:rsid w:val="006415A5"/>
    <w:rsid w:val="00645706"/>
    <w:rsid w:val="006527BA"/>
    <w:rsid w:val="00661978"/>
    <w:rsid w:val="00680368"/>
    <w:rsid w:val="00690BA4"/>
    <w:rsid w:val="006A0AA1"/>
    <w:rsid w:val="006C4E94"/>
    <w:rsid w:val="006D3E85"/>
    <w:rsid w:val="006D6D9F"/>
    <w:rsid w:val="006F5407"/>
    <w:rsid w:val="006F7F6B"/>
    <w:rsid w:val="00704522"/>
    <w:rsid w:val="00727F94"/>
    <w:rsid w:val="00732FBB"/>
    <w:rsid w:val="00743C2C"/>
    <w:rsid w:val="00745C84"/>
    <w:rsid w:val="0075211F"/>
    <w:rsid w:val="0076394A"/>
    <w:rsid w:val="007A6E68"/>
    <w:rsid w:val="007C1A41"/>
    <w:rsid w:val="007E2CF8"/>
    <w:rsid w:val="007E456D"/>
    <w:rsid w:val="007F1A8D"/>
    <w:rsid w:val="00827CBE"/>
    <w:rsid w:val="008356C5"/>
    <w:rsid w:val="008D3B5A"/>
    <w:rsid w:val="009012DE"/>
    <w:rsid w:val="009732BD"/>
    <w:rsid w:val="009A5F51"/>
    <w:rsid w:val="009B7503"/>
    <w:rsid w:val="009C7FDD"/>
    <w:rsid w:val="009D2A0F"/>
    <w:rsid w:val="00A6403A"/>
    <w:rsid w:val="00A862F2"/>
    <w:rsid w:val="00A87724"/>
    <w:rsid w:val="00A938D2"/>
    <w:rsid w:val="00AC621F"/>
    <w:rsid w:val="00B27E30"/>
    <w:rsid w:val="00B60EA9"/>
    <w:rsid w:val="00B63B8E"/>
    <w:rsid w:val="00B65138"/>
    <w:rsid w:val="00B95B72"/>
    <w:rsid w:val="00BB62D7"/>
    <w:rsid w:val="00BD279F"/>
    <w:rsid w:val="00C12D23"/>
    <w:rsid w:val="00C31BFD"/>
    <w:rsid w:val="00C400B8"/>
    <w:rsid w:val="00C76217"/>
    <w:rsid w:val="00CD5BDF"/>
    <w:rsid w:val="00D00223"/>
    <w:rsid w:val="00D02992"/>
    <w:rsid w:val="00D15656"/>
    <w:rsid w:val="00D20312"/>
    <w:rsid w:val="00D74D7C"/>
    <w:rsid w:val="00D927E5"/>
    <w:rsid w:val="00DA22D8"/>
    <w:rsid w:val="00DD166B"/>
    <w:rsid w:val="00DE185F"/>
    <w:rsid w:val="00DF1EDB"/>
    <w:rsid w:val="00DF53E0"/>
    <w:rsid w:val="00DF6057"/>
    <w:rsid w:val="00E36CEC"/>
    <w:rsid w:val="00E936AC"/>
    <w:rsid w:val="00F02767"/>
    <w:rsid w:val="00F21909"/>
    <w:rsid w:val="00F21C3F"/>
    <w:rsid w:val="00F35EB2"/>
    <w:rsid w:val="00F37C84"/>
    <w:rsid w:val="00F4442B"/>
    <w:rsid w:val="00F509A6"/>
    <w:rsid w:val="00F95234"/>
    <w:rsid w:val="00F970D8"/>
    <w:rsid w:val="00FB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174BD9-4325-46BD-90E4-92E33E03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DB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F1EDB"/>
    <w:pPr>
      <w:ind w:left="228"/>
    </w:pPr>
  </w:style>
  <w:style w:type="paragraph" w:styleId="a4">
    <w:name w:val="header"/>
    <w:basedOn w:val="a"/>
    <w:semiHidden/>
    <w:rsid w:val="00DF1E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DF1E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DF1EDB"/>
  </w:style>
  <w:style w:type="paragraph" w:styleId="a7">
    <w:name w:val="Balloon Text"/>
    <w:basedOn w:val="a"/>
    <w:link w:val="a8"/>
    <w:uiPriority w:val="99"/>
    <w:semiHidden/>
    <w:unhideWhenUsed/>
    <w:rsid w:val="006F5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5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066B3B"/>
  </w:style>
  <w:style w:type="table" w:styleId="a9">
    <w:name w:val="Table Grid"/>
    <w:basedOn w:val="a1"/>
    <w:uiPriority w:val="59"/>
    <w:rsid w:val="00336B6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0&#12288;&#24179;&#23665;&#29992;\03&#12288;&#32102;&#39135;&#12475;&#12531;&#12479;&#12540;\&#26465;&#20363;&#31561;&#36039;&#26009;\&#65320;&#65298;&#65303;&#12288;&#26465;&#20363;&#35215;&#21063;&#25972;&#20633;\&#35215;&#21063;&#31561;(&#27096;&#24335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規則等(様式).dotx</Template>
  <TotalTime>189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深川市ぬくもりの里条例</vt:lpstr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h_hiraya</dc:creator>
  <cp:keywords/>
  <dc:description/>
  <cp:lastModifiedBy>小野寺　孝弘</cp:lastModifiedBy>
  <cp:revision>24</cp:revision>
  <cp:lastPrinted>2015-11-16T00:46:00Z</cp:lastPrinted>
  <dcterms:created xsi:type="dcterms:W3CDTF">2015-02-05T03:07:00Z</dcterms:created>
  <dcterms:modified xsi:type="dcterms:W3CDTF">2015-12-18T01:16:00Z</dcterms:modified>
</cp:coreProperties>
</file>