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330F" w14:textId="5ED462B3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rFonts w:hint="eastAsia"/>
          <w:szCs w:val="24"/>
        </w:rPr>
        <w:t>別記様式第１号（第５条関係）</w:t>
      </w:r>
    </w:p>
    <w:p w14:paraId="3A14919A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4222A1E7" w14:textId="77777777" w:rsidR="00095508" w:rsidRPr="00095508" w:rsidRDefault="00095508" w:rsidP="00095508">
      <w:pPr>
        <w:autoSpaceDE w:val="0"/>
        <w:autoSpaceDN w:val="0"/>
        <w:jc w:val="center"/>
        <w:rPr>
          <w:szCs w:val="24"/>
        </w:rPr>
      </w:pPr>
      <w:r w:rsidRPr="00095508">
        <w:rPr>
          <w:rFonts w:hint="eastAsia"/>
          <w:szCs w:val="24"/>
        </w:rPr>
        <w:t>深川市外国人介護人材受け入れ事業補助金交付申請書</w:t>
      </w:r>
    </w:p>
    <w:p w14:paraId="45A9F668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245EC54E" w14:textId="14129EA5" w:rsidR="00095508" w:rsidRPr="00095508" w:rsidRDefault="00095508" w:rsidP="009D733D">
      <w:pPr>
        <w:autoSpaceDE w:val="0"/>
        <w:autoSpaceDN w:val="0"/>
        <w:ind w:right="248"/>
        <w:jc w:val="right"/>
        <w:rPr>
          <w:szCs w:val="24"/>
        </w:rPr>
      </w:pPr>
      <w:r w:rsidRPr="00095508">
        <w:rPr>
          <w:rFonts w:hint="eastAsia"/>
          <w:szCs w:val="24"/>
        </w:rPr>
        <w:t>年　　月　　日</w:t>
      </w:r>
    </w:p>
    <w:p w14:paraId="62C40CC9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162B77DA" w14:textId="0B2620A7" w:rsidR="00095508" w:rsidRPr="00095508" w:rsidRDefault="00095508" w:rsidP="00334F25">
      <w:pPr>
        <w:autoSpaceDE w:val="0"/>
        <w:autoSpaceDN w:val="0"/>
        <w:ind w:firstLineChars="200" w:firstLine="496"/>
        <w:rPr>
          <w:szCs w:val="24"/>
        </w:rPr>
      </w:pPr>
      <w:r w:rsidRPr="00095508">
        <w:rPr>
          <w:rFonts w:hint="eastAsia"/>
          <w:szCs w:val="24"/>
        </w:rPr>
        <w:t xml:space="preserve">深川市長　　　　　　　</w:t>
      </w:r>
      <w:r w:rsidR="00334F25">
        <w:rPr>
          <w:rFonts w:hint="eastAsia"/>
          <w:szCs w:val="24"/>
        </w:rPr>
        <w:t xml:space="preserve">　</w:t>
      </w:r>
      <w:r w:rsidRPr="00095508">
        <w:rPr>
          <w:rFonts w:hint="eastAsia"/>
          <w:szCs w:val="24"/>
        </w:rPr>
        <w:t>様</w:t>
      </w:r>
    </w:p>
    <w:p w14:paraId="1CA1B133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0217C48D" w14:textId="1A66A7DC" w:rsidR="00095508" w:rsidRPr="00095508" w:rsidRDefault="00095508" w:rsidP="00334F25">
      <w:pPr>
        <w:autoSpaceDE w:val="0"/>
        <w:autoSpaceDN w:val="0"/>
        <w:ind w:firstLineChars="2100" w:firstLine="5208"/>
        <w:rPr>
          <w:szCs w:val="24"/>
        </w:rPr>
      </w:pPr>
      <w:r w:rsidRPr="00095508">
        <w:rPr>
          <w:szCs w:val="24"/>
        </w:rPr>
        <w:t xml:space="preserve">住　　　　所　　　　　　　　　　　　　</w:t>
      </w:r>
    </w:p>
    <w:p w14:paraId="64DC1296" w14:textId="62F8AAAF" w:rsidR="00095508" w:rsidRPr="00095508" w:rsidRDefault="00095508" w:rsidP="00334F25">
      <w:pPr>
        <w:autoSpaceDE w:val="0"/>
        <w:autoSpaceDN w:val="0"/>
        <w:ind w:firstLineChars="1700" w:firstLine="4216"/>
        <w:rPr>
          <w:szCs w:val="24"/>
        </w:rPr>
      </w:pPr>
      <w:r w:rsidRPr="00095508">
        <w:rPr>
          <w:rFonts w:hint="eastAsia"/>
          <w:szCs w:val="24"/>
        </w:rPr>
        <w:t xml:space="preserve">申請者　</w:t>
      </w:r>
      <w:r w:rsidRPr="00334F25">
        <w:rPr>
          <w:rFonts w:hint="eastAsia"/>
          <w:spacing w:val="175"/>
          <w:szCs w:val="24"/>
          <w:fitText w:val="1488" w:id="-1279015935"/>
        </w:rPr>
        <w:t>法人等</w:t>
      </w:r>
      <w:r w:rsidRPr="00334F25">
        <w:rPr>
          <w:rFonts w:hint="eastAsia"/>
          <w:spacing w:val="3"/>
          <w:szCs w:val="24"/>
          <w:fitText w:val="1488" w:id="-1279015935"/>
        </w:rPr>
        <w:t>名</w:t>
      </w:r>
      <w:r w:rsidRPr="00095508">
        <w:rPr>
          <w:rFonts w:hint="eastAsia"/>
          <w:szCs w:val="24"/>
        </w:rPr>
        <w:t xml:space="preserve">　　　　　　　　　　　　　</w:t>
      </w:r>
    </w:p>
    <w:p w14:paraId="69C1FBA1" w14:textId="3EAADEFB" w:rsidR="00095508" w:rsidRPr="00095508" w:rsidRDefault="00095508" w:rsidP="00334F25">
      <w:pPr>
        <w:autoSpaceDE w:val="0"/>
        <w:autoSpaceDN w:val="0"/>
        <w:ind w:firstLineChars="2100" w:firstLine="5208"/>
        <w:rPr>
          <w:szCs w:val="24"/>
        </w:rPr>
      </w:pPr>
      <w:r w:rsidRPr="00095508">
        <w:rPr>
          <w:rFonts w:hint="eastAsia"/>
          <w:szCs w:val="24"/>
        </w:rPr>
        <w:t xml:space="preserve">代表者職氏名　</w:t>
      </w:r>
      <w:r w:rsidR="00334F25">
        <w:rPr>
          <w:rFonts w:hint="eastAsia"/>
          <w:szCs w:val="24"/>
        </w:rPr>
        <w:t xml:space="preserve">　　　　　　　　　　</w:t>
      </w:r>
      <w:r w:rsidRPr="00095508">
        <w:rPr>
          <w:rFonts w:hint="eastAsia"/>
          <w:szCs w:val="24"/>
        </w:rPr>
        <w:t xml:space="preserve">㊞　</w:t>
      </w:r>
    </w:p>
    <w:p w14:paraId="51DF38FD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7B9A1228" w14:textId="77777777" w:rsidR="00095508" w:rsidRPr="00095508" w:rsidRDefault="00095508" w:rsidP="00334F25">
      <w:pPr>
        <w:autoSpaceDE w:val="0"/>
        <w:autoSpaceDN w:val="0"/>
        <w:ind w:firstLineChars="100" w:firstLine="248"/>
        <w:rPr>
          <w:szCs w:val="24"/>
        </w:rPr>
      </w:pPr>
      <w:r w:rsidRPr="00095508">
        <w:rPr>
          <w:rFonts w:hint="eastAsia"/>
          <w:szCs w:val="24"/>
        </w:rPr>
        <w:t>深川市外国人介護人材受け入れ事業補助金交付要綱第５条の規定により補助金の交付を受けたいので、次のとおり関係書類を添えて申請します。</w:t>
      </w:r>
    </w:p>
    <w:p w14:paraId="60B776F9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795C24C4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5EFB6C23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rFonts w:hint="eastAsia"/>
          <w:szCs w:val="24"/>
        </w:rPr>
        <w:t>１．補助金交付申請額　　　　　　　　　　円（受け入れ人数　　人×100,000円）</w:t>
      </w:r>
    </w:p>
    <w:p w14:paraId="6E705B25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676591E0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szCs w:val="24"/>
        </w:rPr>
        <w:t>２．新たに受け入れた外国人介護人材</w:t>
      </w:r>
    </w:p>
    <w:tbl>
      <w:tblPr>
        <w:tblStyle w:val="af3"/>
        <w:tblW w:w="9546" w:type="dxa"/>
        <w:tblInd w:w="279" w:type="dxa"/>
        <w:tblLook w:val="04A0" w:firstRow="1" w:lastRow="0" w:firstColumn="1" w:lastColumn="0" w:noHBand="0" w:noVBand="1"/>
      </w:tblPr>
      <w:tblGrid>
        <w:gridCol w:w="472"/>
        <w:gridCol w:w="3969"/>
        <w:gridCol w:w="3402"/>
        <w:gridCol w:w="1703"/>
      </w:tblGrid>
      <w:tr w:rsidR="00095508" w:rsidRPr="00095508" w14:paraId="177E4040" w14:textId="77777777" w:rsidTr="004E4C57">
        <w:tc>
          <w:tcPr>
            <w:tcW w:w="472" w:type="dxa"/>
            <w:vAlign w:val="center"/>
          </w:tcPr>
          <w:p w14:paraId="3E9A2CE5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BB923F5" w14:textId="77777777" w:rsidR="00095508" w:rsidRPr="001342AF" w:rsidRDefault="00095508" w:rsidP="00334F25">
            <w:pPr>
              <w:autoSpaceDE w:val="0"/>
              <w:autoSpaceDN w:val="0"/>
              <w:jc w:val="center"/>
              <w:rPr>
                <w:color w:val="000000" w:themeColor="text1"/>
                <w:szCs w:val="24"/>
              </w:rPr>
            </w:pPr>
            <w:r w:rsidRPr="001342AF">
              <w:rPr>
                <w:color w:val="000000" w:themeColor="text1"/>
                <w:szCs w:val="24"/>
              </w:rPr>
              <w:t>受け入れの種別</w:t>
            </w:r>
          </w:p>
          <w:p w14:paraId="48A554E1" w14:textId="0814C9B5" w:rsidR="00095508" w:rsidRPr="001342AF" w:rsidRDefault="00095508" w:rsidP="004E4C57">
            <w:pPr>
              <w:autoSpaceDE w:val="0"/>
              <w:autoSpaceDN w:val="0"/>
              <w:jc w:val="center"/>
              <w:rPr>
                <w:color w:val="000000" w:themeColor="text1"/>
                <w:szCs w:val="24"/>
              </w:rPr>
            </w:pPr>
            <w:r w:rsidRPr="001342AF">
              <w:rPr>
                <w:rFonts w:hint="eastAsia"/>
                <w:color w:val="000000" w:themeColor="text1"/>
                <w:szCs w:val="24"/>
              </w:rPr>
              <w:t>(該当する</w:t>
            </w:r>
            <w:r w:rsidR="004E4C57" w:rsidRPr="001342AF">
              <w:rPr>
                <w:rFonts w:hint="eastAsia"/>
                <w:color w:val="000000" w:themeColor="text1"/>
                <w:szCs w:val="24"/>
              </w:rPr>
              <w:t>もの</w:t>
            </w:r>
            <w:r w:rsidRPr="001342AF">
              <w:rPr>
                <w:rFonts w:hint="eastAsia"/>
                <w:color w:val="000000" w:themeColor="text1"/>
                <w:szCs w:val="24"/>
              </w:rPr>
              <w:t>にチェック)</w:t>
            </w:r>
          </w:p>
        </w:tc>
        <w:tc>
          <w:tcPr>
            <w:tcW w:w="3402" w:type="dxa"/>
          </w:tcPr>
          <w:p w14:paraId="09B624A4" w14:textId="77777777" w:rsidR="00095508" w:rsidRPr="00095508" w:rsidRDefault="00095508" w:rsidP="00334F25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ﾌ</w:t>
            </w:r>
            <w:r w:rsidRPr="00095508">
              <w:rPr>
                <w:rFonts w:hint="eastAsia"/>
                <w:szCs w:val="24"/>
              </w:rPr>
              <w:t xml:space="preserve"> </w:t>
            </w:r>
            <w:r w:rsidRPr="00095508">
              <w:rPr>
                <w:szCs w:val="24"/>
              </w:rPr>
              <w:t>ﾘ</w:t>
            </w:r>
            <w:r w:rsidRPr="00095508">
              <w:rPr>
                <w:rFonts w:hint="eastAsia"/>
                <w:szCs w:val="24"/>
              </w:rPr>
              <w:t xml:space="preserve"> </w:t>
            </w:r>
            <w:r w:rsidRPr="00095508">
              <w:rPr>
                <w:szCs w:val="24"/>
              </w:rPr>
              <w:t>ｶﾞ</w:t>
            </w:r>
            <w:r w:rsidRPr="00095508">
              <w:rPr>
                <w:rFonts w:hint="eastAsia"/>
                <w:szCs w:val="24"/>
              </w:rPr>
              <w:t xml:space="preserve"> </w:t>
            </w:r>
            <w:r w:rsidRPr="00095508">
              <w:rPr>
                <w:szCs w:val="24"/>
              </w:rPr>
              <w:t>ﾅ</w:t>
            </w:r>
          </w:p>
          <w:p w14:paraId="2BA86672" w14:textId="77777777" w:rsidR="00095508" w:rsidRPr="00095508" w:rsidRDefault="00095508" w:rsidP="00334F25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氏　　　名</w:t>
            </w:r>
          </w:p>
        </w:tc>
        <w:tc>
          <w:tcPr>
            <w:tcW w:w="1703" w:type="dxa"/>
            <w:vAlign w:val="center"/>
          </w:tcPr>
          <w:p w14:paraId="766EE619" w14:textId="77777777" w:rsidR="00095508" w:rsidRPr="00095508" w:rsidRDefault="00095508" w:rsidP="00334F25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そ</w:t>
            </w:r>
            <w:r w:rsidRPr="00095508">
              <w:rPr>
                <w:rFonts w:hint="eastAsia"/>
                <w:szCs w:val="24"/>
              </w:rPr>
              <w:t xml:space="preserve"> </w:t>
            </w:r>
            <w:r w:rsidRPr="00095508">
              <w:rPr>
                <w:szCs w:val="24"/>
              </w:rPr>
              <w:t>の</w:t>
            </w:r>
            <w:r w:rsidRPr="00095508">
              <w:rPr>
                <w:rFonts w:hint="eastAsia"/>
                <w:szCs w:val="24"/>
              </w:rPr>
              <w:t xml:space="preserve"> </w:t>
            </w:r>
            <w:r w:rsidRPr="00095508">
              <w:rPr>
                <w:szCs w:val="24"/>
              </w:rPr>
              <w:t>他</w:t>
            </w:r>
          </w:p>
        </w:tc>
      </w:tr>
      <w:tr w:rsidR="00095508" w:rsidRPr="00095508" w14:paraId="3FC87B3C" w14:textId="77777777" w:rsidTr="004E4C57">
        <w:trPr>
          <w:trHeight w:val="528"/>
        </w:trPr>
        <w:tc>
          <w:tcPr>
            <w:tcW w:w="472" w:type="dxa"/>
            <w:vAlign w:val="center"/>
          </w:tcPr>
          <w:p w14:paraId="617391C4" w14:textId="77777777" w:rsidR="00095508" w:rsidRPr="00095508" w:rsidRDefault="00095508" w:rsidP="00334F25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１</w:t>
            </w:r>
          </w:p>
        </w:tc>
        <w:tc>
          <w:tcPr>
            <w:tcW w:w="3969" w:type="dxa"/>
            <w:vAlign w:val="center"/>
          </w:tcPr>
          <w:p w14:paraId="29AC0716" w14:textId="16DE6E52" w:rsidR="00095508" w:rsidRPr="001342AF" w:rsidRDefault="00095508" w:rsidP="004E4C57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342AF">
              <w:rPr>
                <w:color w:val="000000" w:themeColor="text1"/>
                <w:sz w:val="22"/>
                <w:szCs w:val="22"/>
              </w:rPr>
              <w:t>□ＥＰＡ　□技能実習</w:t>
            </w:r>
            <w:r w:rsidR="004E4C57" w:rsidRPr="001342AF">
              <w:rPr>
                <w:rFonts w:hint="eastAsia"/>
                <w:color w:val="000000" w:themeColor="text1"/>
                <w:sz w:val="22"/>
                <w:szCs w:val="22"/>
              </w:rPr>
              <w:t xml:space="preserve">　□特定技能</w:t>
            </w:r>
          </w:p>
        </w:tc>
        <w:tc>
          <w:tcPr>
            <w:tcW w:w="3402" w:type="dxa"/>
            <w:vAlign w:val="center"/>
          </w:tcPr>
          <w:p w14:paraId="4798ACA3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723B44B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</w:tr>
      <w:tr w:rsidR="00095508" w:rsidRPr="00095508" w14:paraId="741A962F" w14:textId="77777777" w:rsidTr="004E4C57">
        <w:trPr>
          <w:trHeight w:val="528"/>
        </w:trPr>
        <w:tc>
          <w:tcPr>
            <w:tcW w:w="472" w:type="dxa"/>
            <w:vAlign w:val="center"/>
          </w:tcPr>
          <w:p w14:paraId="092C8C69" w14:textId="77777777" w:rsidR="00095508" w:rsidRPr="00095508" w:rsidRDefault="00095508" w:rsidP="00334F25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D1342EF" w14:textId="2DDD1E41" w:rsidR="00095508" w:rsidRPr="001342AF" w:rsidRDefault="00095508" w:rsidP="004E4C57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342AF">
              <w:rPr>
                <w:color w:val="000000" w:themeColor="text1"/>
                <w:sz w:val="22"/>
                <w:szCs w:val="22"/>
              </w:rPr>
              <w:t>□ＥＰＡ　□技能実習</w:t>
            </w:r>
            <w:r w:rsidR="004E4C57" w:rsidRPr="001342AF">
              <w:rPr>
                <w:rFonts w:hint="eastAsia"/>
                <w:color w:val="000000" w:themeColor="text1"/>
                <w:sz w:val="22"/>
                <w:szCs w:val="22"/>
              </w:rPr>
              <w:t xml:space="preserve">　□特定技能</w:t>
            </w:r>
          </w:p>
        </w:tc>
        <w:tc>
          <w:tcPr>
            <w:tcW w:w="3402" w:type="dxa"/>
            <w:vAlign w:val="center"/>
          </w:tcPr>
          <w:p w14:paraId="36FB7370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7885465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</w:tr>
      <w:tr w:rsidR="00095508" w:rsidRPr="00095508" w14:paraId="7376AB12" w14:textId="77777777" w:rsidTr="004E4C57">
        <w:trPr>
          <w:trHeight w:val="528"/>
        </w:trPr>
        <w:tc>
          <w:tcPr>
            <w:tcW w:w="472" w:type="dxa"/>
            <w:vAlign w:val="center"/>
          </w:tcPr>
          <w:p w14:paraId="3B006DB4" w14:textId="77777777" w:rsidR="00095508" w:rsidRPr="00095508" w:rsidRDefault="00095508" w:rsidP="00334F25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A7D6A22" w14:textId="054E74A2" w:rsidR="00095508" w:rsidRPr="001342AF" w:rsidRDefault="00095508" w:rsidP="004E4C57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342AF">
              <w:rPr>
                <w:color w:val="000000" w:themeColor="text1"/>
                <w:sz w:val="22"/>
                <w:szCs w:val="22"/>
              </w:rPr>
              <w:t>□ＥＰＡ　□技能実習</w:t>
            </w:r>
            <w:r w:rsidR="004E4C57" w:rsidRPr="001342AF">
              <w:rPr>
                <w:rFonts w:hint="eastAsia"/>
                <w:color w:val="000000" w:themeColor="text1"/>
                <w:sz w:val="22"/>
                <w:szCs w:val="22"/>
              </w:rPr>
              <w:t xml:space="preserve">　□特定技能</w:t>
            </w:r>
          </w:p>
        </w:tc>
        <w:tc>
          <w:tcPr>
            <w:tcW w:w="3402" w:type="dxa"/>
            <w:vAlign w:val="center"/>
          </w:tcPr>
          <w:p w14:paraId="585D68BA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2878143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</w:tr>
      <w:tr w:rsidR="00095508" w:rsidRPr="00095508" w14:paraId="08E3CB79" w14:textId="77777777" w:rsidTr="004E4C57">
        <w:trPr>
          <w:trHeight w:val="528"/>
        </w:trPr>
        <w:tc>
          <w:tcPr>
            <w:tcW w:w="472" w:type="dxa"/>
            <w:vAlign w:val="center"/>
          </w:tcPr>
          <w:p w14:paraId="2A8DD989" w14:textId="77777777" w:rsidR="00095508" w:rsidRPr="00095508" w:rsidRDefault="00095508" w:rsidP="00334F25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EDF2A53" w14:textId="32A52A24" w:rsidR="00095508" w:rsidRPr="001342AF" w:rsidRDefault="00095508" w:rsidP="004E4C57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342AF">
              <w:rPr>
                <w:color w:val="000000" w:themeColor="text1"/>
                <w:sz w:val="22"/>
                <w:szCs w:val="22"/>
              </w:rPr>
              <w:t>□ＥＰＡ　□技能実習</w:t>
            </w:r>
            <w:r w:rsidR="004E4C57" w:rsidRPr="001342AF">
              <w:rPr>
                <w:rFonts w:hint="eastAsia"/>
                <w:color w:val="000000" w:themeColor="text1"/>
                <w:sz w:val="22"/>
                <w:szCs w:val="22"/>
              </w:rPr>
              <w:t xml:space="preserve">　□特定技能</w:t>
            </w:r>
          </w:p>
        </w:tc>
        <w:tc>
          <w:tcPr>
            <w:tcW w:w="3402" w:type="dxa"/>
            <w:vAlign w:val="center"/>
          </w:tcPr>
          <w:p w14:paraId="7267658D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3AFC34B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</w:tr>
      <w:tr w:rsidR="00095508" w:rsidRPr="00095508" w14:paraId="3B9EC899" w14:textId="77777777" w:rsidTr="004E4C57">
        <w:trPr>
          <w:trHeight w:val="528"/>
        </w:trPr>
        <w:tc>
          <w:tcPr>
            <w:tcW w:w="472" w:type="dxa"/>
            <w:vAlign w:val="center"/>
          </w:tcPr>
          <w:p w14:paraId="26018F6A" w14:textId="77777777" w:rsidR="00095508" w:rsidRPr="00095508" w:rsidRDefault="00095508" w:rsidP="00334F25">
            <w:pPr>
              <w:autoSpaceDE w:val="0"/>
              <w:autoSpaceDN w:val="0"/>
              <w:jc w:val="center"/>
              <w:rPr>
                <w:szCs w:val="24"/>
              </w:rPr>
            </w:pPr>
            <w:r w:rsidRPr="00095508">
              <w:rPr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24E7A0AA" w14:textId="6590A6FD" w:rsidR="00095508" w:rsidRPr="001342AF" w:rsidRDefault="00095508" w:rsidP="004E4C57">
            <w:pPr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342AF">
              <w:rPr>
                <w:color w:val="000000" w:themeColor="text1"/>
                <w:sz w:val="22"/>
                <w:szCs w:val="22"/>
              </w:rPr>
              <w:t>□ＥＰＡ　□技能実習</w:t>
            </w:r>
            <w:r w:rsidR="004E4C57" w:rsidRPr="001342AF">
              <w:rPr>
                <w:rFonts w:hint="eastAsia"/>
                <w:color w:val="000000" w:themeColor="text1"/>
                <w:sz w:val="22"/>
                <w:szCs w:val="22"/>
              </w:rPr>
              <w:t xml:space="preserve">　□特定技能</w:t>
            </w:r>
          </w:p>
        </w:tc>
        <w:tc>
          <w:tcPr>
            <w:tcW w:w="3402" w:type="dxa"/>
            <w:vAlign w:val="center"/>
          </w:tcPr>
          <w:p w14:paraId="650B545A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EAFDC2E" w14:textId="77777777" w:rsidR="00095508" w:rsidRPr="00095508" w:rsidRDefault="00095508" w:rsidP="00095508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55826109" w14:textId="1A57A2AA" w:rsidR="00095508" w:rsidRPr="004E4C57" w:rsidRDefault="00095508" w:rsidP="00334F25">
      <w:pPr>
        <w:autoSpaceDE w:val="0"/>
        <w:autoSpaceDN w:val="0"/>
        <w:ind w:firstLineChars="100" w:firstLine="228"/>
        <w:rPr>
          <w:sz w:val="22"/>
          <w:szCs w:val="22"/>
        </w:rPr>
      </w:pPr>
      <w:r w:rsidRPr="004E4C57">
        <w:rPr>
          <w:rFonts w:hint="eastAsia"/>
          <w:sz w:val="22"/>
          <w:szCs w:val="22"/>
        </w:rPr>
        <w:t>※ＥＰＡは</w:t>
      </w:r>
      <w:r w:rsidRPr="004E4C57">
        <w:rPr>
          <w:sz w:val="22"/>
          <w:szCs w:val="22"/>
        </w:rPr>
        <w:t>ＥＰＡ介護福祉士候補者、技能実習は技能実</w:t>
      </w:r>
      <w:r w:rsidRPr="001342AF">
        <w:rPr>
          <w:color w:val="000000" w:themeColor="text1"/>
          <w:sz w:val="22"/>
          <w:szCs w:val="22"/>
        </w:rPr>
        <w:t>習生</w:t>
      </w:r>
      <w:r w:rsidR="004E4C57" w:rsidRPr="001342AF">
        <w:rPr>
          <w:color w:val="000000" w:themeColor="text1"/>
          <w:sz w:val="22"/>
          <w:szCs w:val="22"/>
        </w:rPr>
        <w:t>、特定技能は特定技能外国人</w:t>
      </w:r>
    </w:p>
    <w:p w14:paraId="05D16CBE" w14:textId="77777777" w:rsidR="00095508" w:rsidRPr="00095508" w:rsidRDefault="00095508" w:rsidP="00095508">
      <w:pPr>
        <w:autoSpaceDE w:val="0"/>
        <w:autoSpaceDN w:val="0"/>
        <w:rPr>
          <w:szCs w:val="24"/>
        </w:rPr>
      </w:pPr>
    </w:p>
    <w:p w14:paraId="4E4559AA" w14:textId="77777777" w:rsidR="00095508" w:rsidRPr="00095508" w:rsidRDefault="00095508" w:rsidP="00095508">
      <w:pPr>
        <w:autoSpaceDE w:val="0"/>
        <w:autoSpaceDN w:val="0"/>
        <w:rPr>
          <w:szCs w:val="24"/>
        </w:rPr>
      </w:pPr>
      <w:r w:rsidRPr="00095508">
        <w:rPr>
          <w:rFonts w:hint="eastAsia"/>
          <w:szCs w:val="24"/>
        </w:rPr>
        <w:t>３．添付書類（外国人介護人材それぞれに添付）</w:t>
      </w:r>
    </w:p>
    <w:p w14:paraId="558DA1C7" w14:textId="25695940" w:rsidR="00095508" w:rsidRPr="00095508" w:rsidRDefault="00095508" w:rsidP="00334F25">
      <w:pPr>
        <w:autoSpaceDE w:val="0"/>
        <w:autoSpaceDN w:val="0"/>
        <w:ind w:firstLineChars="100" w:firstLine="248"/>
        <w:rPr>
          <w:szCs w:val="24"/>
        </w:rPr>
      </w:pPr>
      <w:r w:rsidRPr="00095508">
        <w:rPr>
          <w:rFonts w:hint="eastAsia"/>
          <w:szCs w:val="24"/>
        </w:rPr>
        <w:t>（１）</w:t>
      </w:r>
      <w:r w:rsidR="00334F25">
        <w:rPr>
          <w:rFonts w:hint="eastAsia"/>
          <w:szCs w:val="24"/>
        </w:rPr>
        <w:t xml:space="preserve">　</w:t>
      </w:r>
      <w:r w:rsidRPr="00095508">
        <w:rPr>
          <w:szCs w:val="24"/>
        </w:rPr>
        <w:t>雇用証明書（</w:t>
      </w:r>
      <w:r w:rsidRPr="00095508">
        <w:rPr>
          <w:rFonts w:hint="eastAsia"/>
          <w:szCs w:val="24"/>
        </w:rPr>
        <w:t>別記様式第２号）</w:t>
      </w:r>
    </w:p>
    <w:p w14:paraId="35843306" w14:textId="5591BDB2" w:rsidR="00095508" w:rsidRPr="00095508" w:rsidRDefault="00095508" w:rsidP="00334F25">
      <w:pPr>
        <w:autoSpaceDE w:val="0"/>
        <w:autoSpaceDN w:val="0"/>
        <w:ind w:firstLineChars="100" w:firstLine="248"/>
        <w:rPr>
          <w:szCs w:val="24"/>
        </w:rPr>
      </w:pPr>
      <w:r w:rsidRPr="00095508">
        <w:rPr>
          <w:szCs w:val="24"/>
        </w:rPr>
        <w:t>（２）</w:t>
      </w:r>
      <w:r w:rsidR="00334F25">
        <w:rPr>
          <w:szCs w:val="24"/>
        </w:rPr>
        <w:t xml:space="preserve">　</w:t>
      </w:r>
      <w:r w:rsidRPr="00095508">
        <w:rPr>
          <w:szCs w:val="24"/>
        </w:rPr>
        <w:t>雇用契約書の写し</w:t>
      </w:r>
    </w:p>
    <w:p w14:paraId="23A38C24" w14:textId="7A577D50" w:rsidR="00095508" w:rsidRPr="001342AF" w:rsidRDefault="00095508" w:rsidP="00334F25">
      <w:pPr>
        <w:autoSpaceDE w:val="0"/>
        <w:autoSpaceDN w:val="0"/>
        <w:ind w:firstLineChars="100" w:firstLine="248"/>
        <w:rPr>
          <w:color w:val="000000" w:themeColor="text1"/>
          <w:szCs w:val="24"/>
        </w:rPr>
      </w:pPr>
      <w:r w:rsidRPr="001342AF">
        <w:rPr>
          <w:rFonts w:hint="eastAsia"/>
          <w:color w:val="000000" w:themeColor="text1"/>
          <w:szCs w:val="24"/>
        </w:rPr>
        <w:t>（</w:t>
      </w:r>
      <w:r w:rsidR="00532B5C" w:rsidRPr="001342AF">
        <w:rPr>
          <w:rFonts w:hint="eastAsia"/>
          <w:color w:val="000000" w:themeColor="text1"/>
          <w:szCs w:val="24"/>
        </w:rPr>
        <w:t>３</w:t>
      </w:r>
      <w:r w:rsidRPr="001342AF">
        <w:rPr>
          <w:rFonts w:hint="eastAsia"/>
          <w:color w:val="000000" w:themeColor="text1"/>
          <w:szCs w:val="24"/>
        </w:rPr>
        <w:t>）</w:t>
      </w:r>
      <w:r w:rsidR="00334F25" w:rsidRPr="001342AF">
        <w:rPr>
          <w:rFonts w:hint="eastAsia"/>
          <w:color w:val="000000" w:themeColor="text1"/>
          <w:szCs w:val="24"/>
        </w:rPr>
        <w:t xml:space="preserve">　</w:t>
      </w:r>
      <w:r w:rsidRPr="001342AF">
        <w:rPr>
          <w:color w:val="000000" w:themeColor="text1"/>
          <w:szCs w:val="24"/>
        </w:rPr>
        <w:t>在留カード（両面）の写し</w:t>
      </w:r>
    </w:p>
    <w:p w14:paraId="5443F407" w14:textId="3672D1B9" w:rsidR="00095508" w:rsidRPr="00095508" w:rsidRDefault="00095508" w:rsidP="00334F25">
      <w:pPr>
        <w:autoSpaceDE w:val="0"/>
        <w:autoSpaceDN w:val="0"/>
        <w:ind w:firstLineChars="100" w:firstLine="248"/>
        <w:rPr>
          <w:szCs w:val="24"/>
        </w:rPr>
      </w:pPr>
      <w:r w:rsidRPr="001342AF">
        <w:rPr>
          <w:rFonts w:hint="eastAsia"/>
          <w:color w:val="000000" w:themeColor="text1"/>
          <w:szCs w:val="24"/>
        </w:rPr>
        <w:t>（</w:t>
      </w:r>
      <w:r w:rsidR="00532B5C" w:rsidRPr="001342AF">
        <w:rPr>
          <w:rFonts w:hint="eastAsia"/>
          <w:color w:val="000000" w:themeColor="text1"/>
          <w:szCs w:val="24"/>
        </w:rPr>
        <w:t>４</w:t>
      </w:r>
      <w:r w:rsidRPr="001342AF">
        <w:rPr>
          <w:rFonts w:hint="eastAsia"/>
          <w:color w:val="000000" w:themeColor="text1"/>
          <w:szCs w:val="24"/>
        </w:rPr>
        <w:t>）</w:t>
      </w:r>
      <w:r w:rsidR="00334F25" w:rsidRPr="001342AF">
        <w:rPr>
          <w:rFonts w:hint="eastAsia"/>
          <w:color w:val="000000" w:themeColor="text1"/>
          <w:szCs w:val="24"/>
        </w:rPr>
        <w:t xml:space="preserve">　</w:t>
      </w:r>
      <w:r w:rsidRPr="001342AF">
        <w:rPr>
          <w:rFonts w:hint="eastAsia"/>
          <w:color w:val="000000" w:themeColor="text1"/>
          <w:szCs w:val="24"/>
        </w:rPr>
        <w:t>その他</w:t>
      </w:r>
      <w:r w:rsidRPr="00095508">
        <w:rPr>
          <w:rFonts w:hint="eastAsia"/>
          <w:szCs w:val="24"/>
        </w:rPr>
        <w:t>市長が必要と認める書類</w:t>
      </w:r>
    </w:p>
    <w:sectPr w:rsidR="00095508" w:rsidRPr="00095508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D5CB" w14:textId="77777777" w:rsidR="000B79CB" w:rsidRDefault="000B79CB">
      <w:r>
        <w:separator/>
      </w:r>
    </w:p>
  </w:endnote>
  <w:endnote w:type="continuationSeparator" w:id="0">
    <w:p w14:paraId="789BD522" w14:textId="77777777" w:rsidR="000B79CB" w:rsidRDefault="000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321E" w14:textId="77777777" w:rsidR="000B79CB" w:rsidRDefault="000B79CB">
      <w:r>
        <w:separator/>
      </w:r>
    </w:p>
  </w:footnote>
  <w:footnote w:type="continuationSeparator" w:id="0">
    <w:p w14:paraId="0460C70F" w14:textId="77777777" w:rsidR="000B79CB" w:rsidRDefault="000B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B48A9E7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9A60C6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AE7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CE8B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DE5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C48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EE61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0434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981B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5388FCF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15EC6B2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218900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084EBD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C06D1E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6CC4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61D48DC0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7606AE4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F2CC57A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D65627B6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7BC992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DAAE46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A8BA7D1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F92D3E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7041C64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418139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62B2B2CC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7A2EC2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1" w15:restartNumberingAfterBreak="0">
    <w:nsid w:val="45260A89"/>
    <w:multiLevelType w:val="hybridMultilevel"/>
    <w:tmpl w:val="D9E602B8"/>
    <w:lvl w:ilvl="0" w:tplc="D5CA1E70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2722B462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A0C409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228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CA6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A627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4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648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D8E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3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5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7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0" w15:restartNumberingAfterBreak="0">
    <w:nsid w:val="74720468"/>
    <w:multiLevelType w:val="hybridMultilevel"/>
    <w:tmpl w:val="BC3E367A"/>
    <w:lvl w:ilvl="0" w:tplc="7F6CBE1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46437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26EF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1C3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6CEF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38B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AF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9838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CACC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2" w15:restartNumberingAfterBreak="0">
    <w:nsid w:val="7770689A"/>
    <w:multiLevelType w:val="hybridMultilevel"/>
    <w:tmpl w:val="45E6E7EE"/>
    <w:lvl w:ilvl="0" w:tplc="E0CC8BB4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17C078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F4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62E1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CE0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67E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642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A46F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B80B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B72A60"/>
    <w:multiLevelType w:val="hybridMultilevel"/>
    <w:tmpl w:val="06BE0510"/>
    <w:lvl w:ilvl="0" w:tplc="AE8CC1F8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F6024C46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A8125AB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E32CBEE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CD09A1A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4ECC69C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921CD3F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BA166BB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BD8312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5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6" w15:restartNumberingAfterBreak="0">
    <w:nsid w:val="7FF65452"/>
    <w:multiLevelType w:val="hybridMultilevel"/>
    <w:tmpl w:val="6FC8AB48"/>
    <w:lvl w:ilvl="0" w:tplc="FFFC2C28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7FAD0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00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BE84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82CB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0E2E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AC86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F474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8CC0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9174145">
    <w:abstractNumId w:val="30"/>
  </w:num>
  <w:num w:numId="2" w16cid:durableId="396822391">
    <w:abstractNumId w:val="17"/>
  </w:num>
  <w:num w:numId="3" w16cid:durableId="644313956">
    <w:abstractNumId w:val="33"/>
  </w:num>
  <w:num w:numId="4" w16cid:durableId="925068157">
    <w:abstractNumId w:val="8"/>
  </w:num>
  <w:num w:numId="5" w16cid:durableId="1650668684">
    <w:abstractNumId w:val="36"/>
  </w:num>
  <w:num w:numId="6" w16cid:durableId="451098893">
    <w:abstractNumId w:val="21"/>
  </w:num>
  <w:num w:numId="7" w16cid:durableId="827399903">
    <w:abstractNumId w:val="32"/>
  </w:num>
  <w:num w:numId="8" w16cid:durableId="572810625">
    <w:abstractNumId w:val="7"/>
  </w:num>
  <w:num w:numId="9" w16cid:durableId="1940987144">
    <w:abstractNumId w:val="28"/>
  </w:num>
  <w:num w:numId="10" w16cid:durableId="1339040369">
    <w:abstractNumId w:val="29"/>
  </w:num>
  <w:num w:numId="11" w16cid:durableId="106123120">
    <w:abstractNumId w:val="18"/>
  </w:num>
  <w:num w:numId="12" w16cid:durableId="2018460110">
    <w:abstractNumId w:val="0"/>
  </w:num>
  <w:num w:numId="13" w16cid:durableId="1865751318">
    <w:abstractNumId w:val="16"/>
  </w:num>
  <w:num w:numId="14" w16cid:durableId="637414652">
    <w:abstractNumId w:val="11"/>
  </w:num>
  <w:num w:numId="15" w16cid:durableId="1972587186">
    <w:abstractNumId w:val="9"/>
  </w:num>
  <w:num w:numId="16" w16cid:durableId="1687445651">
    <w:abstractNumId w:val="3"/>
  </w:num>
  <w:num w:numId="17" w16cid:durableId="1806697501">
    <w:abstractNumId w:val="1"/>
  </w:num>
  <w:num w:numId="18" w16cid:durableId="951715512">
    <w:abstractNumId w:val="20"/>
  </w:num>
  <w:num w:numId="19" w16cid:durableId="2079742413">
    <w:abstractNumId w:val="15"/>
  </w:num>
  <w:num w:numId="20" w16cid:durableId="1592618305">
    <w:abstractNumId w:val="6"/>
  </w:num>
  <w:num w:numId="21" w16cid:durableId="1530534422">
    <w:abstractNumId w:val="34"/>
  </w:num>
  <w:num w:numId="22" w16cid:durableId="1980572054">
    <w:abstractNumId w:val="19"/>
  </w:num>
  <w:num w:numId="23" w16cid:durableId="1493137399">
    <w:abstractNumId w:val="14"/>
  </w:num>
  <w:num w:numId="24" w16cid:durableId="641690394">
    <w:abstractNumId w:val="10"/>
  </w:num>
  <w:num w:numId="25" w16cid:durableId="929005286">
    <w:abstractNumId w:val="2"/>
  </w:num>
  <w:num w:numId="26" w16cid:durableId="668017753">
    <w:abstractNumId w:val="5"/>
  </w:num>
  <w:num w:numId="27" w16cid:durableId="1617828050">
    <w:abstractNumId w:val="27"/>
  </w:num>
  <w:num w:numId="28" w16cid:durableId="94592447">
    <w:abstractNumId w:val="26"/>
  </w:num>
  <w:num w:numId="29" w16cid:durableId="85468322">
    <w:abstractNumId w:val="13"/>
  </w:num>
  <w:num w:numId="30" w16cid:durableId="1803379686">
    <w:abstractNumId w:val="12"/>
  </w:num>
  <w:num w:numId="31" w16cid:durableId="255090337">
    <w:abstractNumId w:val="35"/>
  </w:num>
  <w:num w:numId="32" w16cid:durableId="1798137561">
    <w:abstractNumId w:val="24"/>
  </w:num>
  <w:num w:numId="33" w16cid:durableId="496850941">
    <w:abstractNumId w:val="4"/>
  </w:num>
  <w:num w:numId="34" w16cid:durableId="1443188783">
    <w:abstractNumId w:val="22"/>
  </w:num>
  <w:num w:numId="35" w16cid:durableId="153880258">
    <w:abstractNumId w:val="31"/>
  </w:num>
  <w:num w:numId="36" w16cid:durableId="1520585293">
    <w:abstractNumId w:val="25"/>
  </w:num>
  <w:num w:numId="37" w16cid:durableId="5434503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F8"/>
    <w:rsid w:val="000057D9"/>
    <w:rsid w:val="000067C5"/>
    <w:rsid w:val="00016A44"/>
    <w:rsid w:val="0004153E"/>
    <w:rsid w:val="00050E2F"/>
    <w:rsid w:val="00071B09"/>
    <w:rsid w:val="00072864"/>
    <w:rsid w:val="00092D2F"/>
    <w:rsid w:val="00095508"/>
    <w:rsid w:val="000A03D2"/>
    <w:rsid w:val="000A0A41"/>
    <w:rsid w:val="000A7FF3"/>
    <w:rsid w:val="000B79CB"/>
    <w:rsid w:val="000D6770"/>
    <w:rsid w:val="00103E5D"/>
    <w:rsid w:val="001101EC"/>
    <w:rsid w:val="001223F6"/>
    <w:rsid w:val="001342AF"/>
    <w:rsid w:val="0014380D"/>
    <w:rsid w:val="00157980"/>
    <w:rsid w:val="00173A0E"/>
    <w:rsid w:val="0017645A"/>
    <w:rsid w:val="00182844"/>
    <w:rsid w:val="00193073"/>
    <w:rsid w:val="001A3F74"/>
    <w:rsid w:val="001B4B59"/>
    <w:rsid w:val="002007C1"/>
    <w:rsid w:val="00201160"/>
    <w:rsid w:val="0020492B"/>
    <w:rsid w:val="00214E66"/>
    <w:rsid w:val="00220513"/>
    <w:rsid w:val="00223373"/>
    <w:rsid w:val="00223E93"/>
    <w:rsid w:val="00236EC9"/>
    <w:rsid w:val="00241002"/>
    <w:rsid w:val="00241045"/>
    <w:rsid w:val="00260776"/>
    <w:rsid w:val="002624B5"/>
    <w:rsid w:val="0027110B"/>
    <w:rsid w:val="002752E4"/>
    <w:rsid w:val="00292710"/>
    <w:rsid w:val="002A67EC"/>
    <w:rsid w:val="002C7750"/>
    <w:rsid w:val="002E1593"/>
    <w:rsid w:val="002F77A7"/>
    <w:rsid w:val="0030379B"/>
    <w:rsid w:val="00303D1A"/>
    <w:rsid w:val="00312710"/>
    <w:rsid w:val="003161AA"/>
    <w:rsid w:val="003228AA"/>
    <w:rsid w:val="003341E3"/>
    <w:rsid w:val="00334F25"/>
    <w:rsid w:val="00357AE4"/>
    <w:rsid w:val="00363EA9"/>
    <w:rsid w:val="003808E7"/>
    <w:rsid w:val="00386FF0"/>
    <w:rsid w:val="0039161C"/>
    <w:rsid w:val="003919E7"/>
    <w:rsid w:val="003A7269"/>
    <w:rsid w:val="003C304C"/>
    <w:rsid w:val="003C7DC0"/>
    <w:rsid w:val="003D02E9"/>
    <w:rsid w:val="003F5D8F"/>
    <w:rsid w:val="00413F14"/>
    <w:rsid w:val="004163DF"/>
    <w:rsid w:val="004170DF"/>
    <w:rsid w:val="0043100A"/>
    <w:rsid w:val="0043566D"/>
    <w:rsid w:val="00436C86"/>
    <w:rsid w:val="004505DA"/>
    <w:rsid w:val="00462F7F"/>
    <w:rsid w:val="004728EA"/>
    <w:rsid w:val="004B0998"/>
    <w:rsid w:val="004B7B39"/>
    <w:rsid w:val="004E4C57"/>
    <w:rsid w:val="004F5C65"/>
    <w:rsid w:val="004F6E21"/>
    <w:rsid w:val="00507403"/>
    <w:rsid w:val="00532B5C"/>
    <w:rsid w:val="00534786"/>
    <w:rsid w:val="005347E8"/>
    <w:rsid w:val="00547509"/>
    <w:rsid w:val="005628A3"/>
    <w:rsid w:val="00562D13"/>
    <w:rsid w:val="005B039C"/>
    <w:rsid w:val="005D61AD"/>
    <w:rsid w:val="005D7940"/>
    <w:rsid w:val="005E27A4"/>
    <w:rsid w:val="0064027B"/>
    <w:rsid w:val="00647EF1"/>
    <w:rsid w:val="00660D2B"/>
    <w:rsid w:val="00673C13"/>
    <w:rsid w:val="00675CE6"/>
    <w:rsid w:val="006902C4"/>
    <w:rsid w:val="006965EC"/>
    <w:rsid w:val="006A3180"/>
    <w:rsid w:val="006B0EA0"/>
    <w:rsid w:val="006B4696"/>
    <w:rsid w:val="006B4C59"/>
    <w:rsid w:val="006C351C"/>
    <w:rsid w:val="006C4795"/>
    <w:rsid w:val="006C54D0"/>
    <w:rsid w:val="006D3086"/>
    <w:rsid w:val="006D5EFA"/>
    <w:rsid w:val="006F4B98"/>
    <w:rsid w:val="006F5407"/>
    <w:rsid w:val="00722806"/>
    <w:rsid w:val="007340D9"/>
    <w:rsid w:val="00735941"/>
    <w:rsid w:val="007463A6"/>
    <w:rsid w:val="00757DE1"/>
    <w:rsid w:val="0076394A"/>
    <w:rsid w:val="0077102E"/>
    <w:rsid w:val="007776FD"/>
    <w:rsid w:val="007941C0"/>
    <w:rsid w:val="007A2DD6"/>
    <w:rsid w:val="007B1E2C"/>
    <w:rsid w:val="007B430F"/>
    <w:rsid w:val="007D1B64"/>
    <w:rsid w:val="007D3C6D"/>
    <w:rsid w:val="007F0145"/>
    <w:rsid w:val="007F2167"/>
    <w:rsid w:val="007F5C5D"/>
    <w:rsid w:val="007F5F62"/>
    <w:rsid w:val="008446FF"/>
    <w:rsid w:val="00856441"/>
    <w:rsid w:val="0086778B"/>
    <w:rsid w:val="00883A18"/>
    <w:rsid w:val="008961BF"/>
    <w:rsid w:val="00896FA8"/>
    <w:rsid w:val="008A693C"/>
    <w:rsid w:val="008C04DA"/>
    <w:rsid w:val="008C4D83"/>
    <w:rsid w:val="008E4EAA"/>
    <w:rsid w:val="008E5060"/>
    <w:rsid w:val="009229F4"/>
    <w:rsid w:val="00932040"/>
    <w:rsid w:val="00935159"/>
    <w:rsid w:val="009549F3"/>
    <w:rsid w:val="0096093C"/>
    <w:rsid w:val="00966A1A"/>
    <w:rsid w:val="00984DF7"/>
    <w:rsid w:val="00987E61"/>
    <w:rsid w:val="009A22E7"/>
    <w:rsid w:val="009A5F51"/>
    <w:rsid w:val="009B7FDC"/>
    <w:rsid w:val="009C17CD"/>
    <w:rsid w:val="009D65B2"/>
    <w:rsid w:val="009D733D"/>
    <w:rsid w:val="009F1C28"/>
    <w:rsid w:val="00A048C1"/>
    <w:rsid w:val="00A33763"/>
    <w:rsid w:val="00A6048D"/>
    <w:rsid w:val="00A72610"/>
    <w:rsid w:val="00A73659"/>
    <w:rsid w:val="00AA76DE"/>
    <w:rsid w:val="00AB1DC1"/>
    <w:rsid w:val="00AD24BB"/>
    <w:rsid w:val="00AD2E20"/>
    <w:rsid w:val="00B031F2"/>
    <w:rsid w:val="00B119FD"/>
    <w:rsid w:val="00B21FE4"/>
    <w:rsid w:val="00B373F8"/>
    <w:rsid w:val="00B46C1D"/>
    <w:rsid w:val="00B939D4"/>
    <w:rsid w:val="00BA0E2E"/>
    <w:rsid w:val="00BB6E91"/>
    <w:rsid w:val="00BC0A9E"/>
    <w:rsid w:val="00BE3995"/>
    <w:rsid w:val="00BE57CB"/>
    <w:rsid w:val="00BF055B"/>
    <w:rsid w:val="00C014FF"/>
    <w:rsid w:val="00C0538F"/>
    <w:rsid w:val="00C11AC1"/>
    <w:rsid w:val="00C12B98"/>
    <w:rsid w:val="00C1432B"/>
    <w:rsid w:val="00C16117"/>
    <w:rsid w:val="00C249C0"/>
    <w:rsid w:val="00C3414D"/>
    <w:rsid w:val="00C36064"/>
    <w:rsid w:val="00C528F6"/>
    <w:rsid w:val="00C52E9A"/>
    <w:rsid w:val="00C56256"/>
    <w:rsid w:val="00C5793C"/>
    <w:rsid w:val="00C811B3"/>
    <w:rsid w:val="00C84C24"/>
    <w:rsid w:val="00C92D58"/>
    <w:rsid w:val="00CA343E"/>
    <w:rsid w:val="00CB6904"/>
    <w:rsid w:val="00CE3378"/>
    <w:rsid w:val="00CE6FF1"/>
    <w:rsid w:val="00CF1859"/>
    <w:rsid w:val="00D16378"/>
    <w:rsid w:val="00D41732"/>
    <w:rsid w:val="00D419D5"/>
    <w:rsid w:val="00D7755D"/>
    <w:rsid w:val="00D852C2"/>
    <w:rsid w:val="00D975D1"/>
    <w:rsid w:val="00DD711D"/>
    <w:rsid w:val="00E035FF"/>
    <w:rsid w:val="00E17E74"/>
    <w:rsid w:val="00E22605"/>
    <w:rsid w:val="00E36CEC"/>
    <w:rsid w:val="00E54C37"/>
    <w:rsid w:val="00E560FB"/>
    <w:rsid w:val="00E62238"/>
    <w:rsid w:val="00E77F3B"/>
    <w:rsid w:val="00EA5A4C"/>
    <w:rsid w:val="00EA6D89"/>
    <w:rsid w:val="00EB4758"/>
    <w:rsid w:val="00EE3A6E"/>
    <w:rsid w:val="00EF00E2"/>
    <w:rsid w:val="00F048D1"/>
    <w:rsid w:val="00F077C2"/>
    <w:rsid w:val="00F1787D"/>
    <w:rsid w:val="00F20016"/>
    <w:rsid w:val="00F2264B"/>
    <w:rsid w:val="00F2542E"/>
    <w:rsid w:val="00F35C4E"/>
    <w:rsid w:val="00F37BC2"/>
    <w:rsid w:val="00F4339E"/>
    <w:rsid w:val="00F4442B"/>
    <w:rsid w:val="00F54A04"/>
    <w:rsid w:val="00F564F6"/>
    <w:rsid w:val="00F629F2"/>
    <w:rsid w:val="00F66F24"/>
    <w:rsid w:val="00F75A18"/>
    <w:rsid w:val="00F77138"/>
    <w:rsid w:val="00F90343"/>
    <w:rsid w:val="00F922DC"/>
    <w:rsid w:val="00F970D8"/>
    <w:rsid w:val="00FB590B"/>
    <w:rsid w:val="00FC4C7B"/>
    <w:rsid w:val="00FD1C82"/>
    <w:rsid w:val="00FF202D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2C1881"/>
  <w15:chartTrackingRefBased/>
  <w15:docId w15:val="{33DFB68B-4308-495E-8CA4-55664C36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6F5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4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73F8"/>
  </w:style>
  <w:style w:type="character" w:customStyle="1" w:styleId="aa">
    <w:name w:val="日付 (文字)"/>
    <w:basedOn w:val="a0"/>
    <w:link w:val="a9"/>
    <w:uiPriority w:val="99"/>
    <w:semiHidden/>
    <w:rsid w:val="00B373F8"/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735941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941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41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941C0"/>
    <w:rPr>
      <w:rFonts w:ascii="ＭＳ 明朝" w:hAnsi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41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41C0"/>
    <w:rPr>
      <w:rFonts w:ascii="ＭＳ 明朝" w:hAnsi="ＭＳ 明朝"/>
      <w:b/>
      <w:bCs/>
      <w:sz w:val="24"/>
    </w:rPr>
  </w:style>
  <w:style w:type="paragraph" w:customStyle="1" w:styleId="1">
    <w:name w:val="表題1"/>
    <w:basedOn w:val="a"/>
    <w:rsid w:val="002E1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">
    <w:name w:val="cm"/>
    <w:basedOn w:val="a0"/>
    <w:rsid w:val="002E1593"/>
  </w:style>
  <w:style w:type="paragraph" w:customStyle="1" w:styleId="num">
    <w:name w:val="num"/>
    <w:basedOn w:val="a"/>
    <w:rsid w:val="002E1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num1">
    <w:name w:val="num1"/>
    <w:basedOn w:val="a0"/>
    <w:rsid w:val="002E1593"/>
  </w:style>
  <w:style w:type="character" w:customStyle="1" w:styleId="p">
    <w:name w:val="p"/>
    <w:basedOn w:val="a0"/>
    <w:rsid w:val="002E1593"/>
  </w:style>
  <w:style w:type="character" w:customStyle="1" w:styleId="brackets-color1">
    <w:name w:val="brackets-color1"/>
    <w:basedOn w:val="a0"/>
    <w:rsid w:val="002E1593"/>
  </w:style>
  <w:style w:type="character" w:customStyle="1" w:styleId="brackets-color2">
    <w:name w:val="brackets-color2"/>
    <w:basedOn w:val="a0"/>
    <w:rsid w:val="002E1593"/>
  </w:style>
  <w:style w:type="character" w:styleId="af1">
    <w:name w:val="Hyperlink"/>
    <w:basedOn w:val="a0"/>
    <w:uiPriority w:val="99"/>
    <w:semiHidden/>
    <w:unhideWhenUsed/>
    <w:rsid w:val="0030379B"/>
    <w:rPr>
      <w:color w:val="0000FF"/>
      <w:u w:val="single"/>
    </w:rPr>
  </w:style>
  <w:style w:type="paragraph" w:customStyle="1" w:styleId="reviserecord">
    <w:name w:val="revise_record"/>
    <w:basedOn w:val="a"/>
    <w:rsid w:val="009609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f2">
    <w:name w:val="一太郎"/>
    <w:rsid w:val="00CE6FF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cs="ＭＳ 明朝"/>
      <w:spacing w:val="6"/>
      <w:sz w:val="21"/>
      <w:szCs w:val="21"/>
    </w:rPr>
  </w:style>
  <w:style w:type="table" w:styleId="af3">
    <w:name w:val="Table Grid"/>
    <w:basedOn w:val="a1"/>
    <w:uiPriority w:val="39"/>
    <w:rsid w:val="0027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96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1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6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70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11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5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3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3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36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17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3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0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5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0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44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16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0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8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3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8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1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19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8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4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uknas.public.city.fukagawa.hokkaido.jp\public\&#21508;&#31278;&#27096;&#24335;&amp;&#20107;&#21209;&#20966;&#29702;&#35201;&#38936;\&#21508;&#31278;&#27096;&#24335;&#38598;(MS_Office)\&#32207;&#21209;&#38306;&#20418;&#21508;&#31278;&#27096;&#24335;&#38598;\&#35215;&#21063;&#31561;&#25913;&#27491;&#38306;&#20418;\&#35215;&#21063;&#31561;(&#27096;&#24335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C57B-BAF9-41C8-A02F-2EBE08C2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規則等(様式).dotx</Template>
  <TotalTime>218</TotalTime>
  <Pages>1</Pages>
  <Words>394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t_takeda</dc:creator>
  <cp:keywords/>
  <dc:description/>
  <cp:lastModifiedBy>茂野 哲也</cp:lastModifiedBy>
  <cp:revision>24</cp:revision>
  <cp:lastPrinted>2023-03-27T01:15:00Z</cp:lastPrinted>
  <dcterms:created xsi:type="dcterms:W3CDTF">2023-03-15T04:15:00Z</dcterms:created>
  <dcterms:modified xsi:type="dcterms:W3CDTF">2023-11-29T00:45:00Z</dcterms:modified>
</cp:coreProperties>
</file>