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D0" w:rsidRDefault="00C00DD0">
      <w:pPr>
        <w:outlineLvl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336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08"/>
      </w:tblGrid>
      <w:tr w:rsidR="00C00DD0" w:rsidTr="00EC7FEC">
        <w:trPr>
          <w:cantSplit/>
          <w:trHeight w:val="650"/>
        </w:trPr>
        <w:tc>
          <w:tcPr>
            <w:tcW w:w="1559" w:type="dxa"/>
            <w:vAlign w:val="center"/>
          </w:tcPr>
          <w:p w:rsidR="00C00DD0" w:rsidRDefault="00C00DD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8" w:type="dxa"/>
            <w:vAlign w:val="center"/>
          </w:tcPr>
          <w:p w:rsidR="00C00DD0" w:rsidRDefault="00C00DD0">
            <w:r>
              <w:rPr>
                <w:rFonts w:hint="eastAsia"/>
              </w:rPr>
              <w:t xml:space="preserve">　</w:t>
            </w:r>
            <w:r w:rsidR="00EC7FEC">
              <w:rPr>
                <w:rFonts w:hint="eastAsia"/>
              </w:rPr>
              <w:t xml:space="preserve">　</w:t>
            </w:r>
          </w:p>
        </w:tc>
      </w:tr>
    </w:tbl>
    <w:p w:rsidR="00C00DD0" w:rsidRDefault="00C00DD0">
      <w:pPr>
        <w:jc w:val="center"/>
      </w:pPr>
      <w:r>
        <w:rPr>
          <w:rFonts w:hint="eastAsia"/>
        </w:rPr>
        <w:t>資源物集団回収実施登録申請書</w:t>
      </w:r>
    </w:p>
    <w:p w:rsidR="00C00DD0" w:rsidRDefault="00C00DD0">
      <w:pPr>
        <w:jc w:val="right"/>
      </w:pPr>
      <w:r>
        <w:rPr>
          <w:rFonts w:hint="eastAsia"/>
        </w:rPr>
        <w:t xml:space="preserve">　　　　年　　</w:t>
      </w:r>
      <w:r w:rsidR="00EC7FE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C7F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日</w:t>
      </w:r>
    </w:p>
    <w:p w:rsidR="00C00DD0" w:rsidRDefault="00247B73">
      <w:r>
        <w:rPr>
          <w:rFonts w:hint="eastAsia"/>
        </w:rPr>
        <w:t xml:space="preserve">　　深川市長</w:t>
      </w:r>
      <w:r w:rsidR="00EC7FEC">
        <w:rPr>
          <w:rFonts w:hint="eastAsia"/>
        </w:rPr>
        <w:t xml:space="preserve">　</w:t>
      </w:r>
      <w:r w:rsidR="00C00DD0">
        <w:rPr>
          <w:rFonts w:hint="eastAsia"/>
        </w:rPr>
        <w:t>様</w:t>
      </w:r>
    </w:p>
    <w:p w:rsidR="00C00DD0" w:rsidRDefault="00C00DD0" w:rsidP="009138D9">
      <w:pPr>
        <w:wordWrap w:val="0"/>
        <w:jc w:val="right"/>
        <w:outlineLvl w:val="0"/>
        <w:rPr>
          <w:u w:val="single"/>
        </w:rPr>
      </w:pPr>
      <w:r>
        <w:rPr>
          <w:rFonts w:hint="eastAsia"/>
          <w:u w:val="single"/>
        </w:rPr>
        <w:t xml:space="preserve">住所　　</w:t>
      </w:r>
      <w:r w:rsidR="009138D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C00DD0" w:rsidRDefault="00C00DD0" w:rsidP="009138D9">
      <w:pPr>
        <w:ind w:firstLineChars="1900" w:firstLine="3990"/>
      </w:pPr>
      <w:r>
        <w:rPr>
          <w:rFonts w:hint="eastAsia"/>
        </w:rPr>
        <w:t>申請者</w:t>
      </w:r>
    </w:p>
    <w:p w:rsidR="00C00DD0" w:rsidRDefault="00C00DD0" w:rsidP="009138D9">
      <w:pPr>
        <w:tabs>
          <w:tab w:val="left" w:pos="6195"/>
        </w:tabs>
        <w:jc w:val="right"/>
        <w:rPr>
          <w:u w:val="single"/>
        </w:rPr>
      </w:pPr>
      <w:r>
        <w:rPr>
          <w:rFonts w:hint="eastAsia"/>
          <w:u w:val="single"/>
        </w:rPr>
        <w:t xml:space="preserve">氏名　　　</w:t>
      </w:r>
      <w:r w:rsidR="009138D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9138D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印</w:t>
      </w:r>
    </w:p>
    <w:p w:rsidR="00C00DD0" w:rsidRDefault="00C00DD0">
      <w:pPr>
        <w:tabs>
          <w:tab w:val="left" w:pos="6195"/>
        </w:tabs>
        <w:ind w:right="314"/>
      </w:pPr>
      <w:r>
        <w:rPr>
          <w:rFonts w:hint="eastAsia"/>
        </w:rPr>
        <w:t xml:space="preserve">　深川市資源物集団回収奨励金等交付要要綱第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797"/>
      </w:tblGrid>
      <w:tr w:rsidR="00C00DD0" w:rsidTr="009138D9">
        <w:trPr>
          <w:trHeight w:val="659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</w:pPr>
            <w:r>
              <w:rPr>
                <w:rFonts w:hint="eastAsia"/>
                <w:spacing w:val="150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797" w:type="dxa"/>
            <w:vAlign w:val="center"/>
          </w:tcPr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 xml:space="preserve">　</w:t>
            </w:r>
          </w:p>
        </w:tc>
      </w:tr>
      <w:tr w:rsidR="00C00DD0" w:rsidTr="009138D9">
        <w:trPr>
          <w:trHeight w:val="993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</w:pPr>
            <w:r>
              <w:rPr>
                <w:rFonts w:hint="eastAsia"/>
                <w:spacing w:val="150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7797" w:type="dxa"/>
            <w:vAlign w:val="center"/>
          </w:tcPr>
          <w:p w:rsidR="00D03A9C" w:rsidRDefault="00D03A9C">
            <w:pPr>
              <w:tabs>
                <w:tab w:val="left" w:pos="6195"/>
              </w:tabs>
              <w:ind w:right="314"/>
            </w:pPr>
          </w:p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>住</w:t>
            </w:r>
            <w:r w:rsidR="00913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3A9C" w:rsidRDefault="00D03A9C">
            <w:pPr>
              <w:tabs>
                <w:tab w:val="left" w:pos="6195"/>
              </w:tabs>
              <w:ind w:right="314"/>
            </w:pPr>
          </w:p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>氏</w:t>
            </w:r>
            <w:r w:rsidR="00913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D03A9C" w:rsidRDefault="00D03A9C">
            <w:pPr>
              <w:tabs>
                <w:tab w:val="left" w:pos="6195"/>
              </w:tabs>
              <w:ind w:right="314"/>
            </w:pPr>
          </w:p>
          <w:p w:rsidR="00D03A9C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>電</w:t>
            </w:r>
            <w:r w:rsidR="009138D9">
              <w:rPr>
                <w:rFonts w:hint="eastAsia"/>
              </w:rPr>
              <w:t xml:space="preserve">　話　　　　　　　　　　　　　　　</w:t>
            </w:r>
          </w:p>
          <w:p w:rsidR="00D03A9C" w:rsidRPr="00D03A9C" w:rsidRDefault="009138D9" w:rsidP="00D03A9C">
            <w:pPr>
              <w:tabs>
                <w:tab w:val="left" w:pos="6195"/>
              </w:tabs>
              <w:ind w:right="314"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00DD0">
              <w:t>(</w:t>
            </w:r>
            <w:r w:rsidR="00C00DD0">
              <w:rPr>
                <w:rFonts w:hint="eastAsia"/>
              </w:rPr>
              <w:t xml:space="preserve">団体における職名　　　　　　　</w:t>
            </w:r>
            <w:r w:rsidR="00C00DD0">
              <w:t>)</w:t>
            </w:r>
          </w:p>
        </w:tc>
      </w:tr>
      <w:tr w:rsidR="00C00DD0" w:rsidTr="009138D9">
        <w:trPr>
          <w:trHeight w:val="950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団体の種類</w:t>
            </w:r>
          </w:p>
        </w:tc>
        <w:tc>
          <w:tcPr>
            <w:tcW w:w="7797" w:type="dxa"/>
            <w:vAlign w:val="center"/>
          </w:tcPr>
          <w:p w:rsidR="009138D9" w:rsidRDefault="00C00DD0">
            <w:pPr>
              <w:tabs>
                <w:tab w:val="left" w:pos="6195"/>
              </w:tabs>
              <w:ind w:right="314"/>
              <w:rPr>
                <w:spacing w:val="300"/>
              </w:rPr>
            </w:pPr>
            <w:r>
              <w:rPr>
                <w:rFonts w:hint="eastAsia"/>
              </w:rPr>
              <w:t>町内</w:t>
            </w:r>
            <w:r>
              <w:rPr>
                <w:rFonts w:hint="eastAsia"/>
                <w:spacing w:val="400"/>
              </w:rPr>
              <w:t>会</w:t>
            </w:r>
            <w:r>
              <w:rPr>
                <w:rFonts w:hint="eastAsia"/>
              </w:rPr>
              <w:t>婦人</w:t>
            </w:r>
            <w:r>
              <w:rPr>
                <w:rFonts w:hint="eastAsia"/>
                <w:spacing w:val="400"/>
              </w:rPr>
              <w:t>会</w:t>
            </w:r>
            <w:r>
              <w:rPr>
                <w:rFonts w:hint="eastAsia"/>
              </w:rPr>
              <w:t>子供</w:t>
            </w:r>
            <w:r>
              <w:rPr>
                <w:rFonts w:hint="eastAsia"/>
                <w:spacing w:val="400"/>
              </w:rPr>
              <w:t>会</w:t>
            </w:r>
            <w:r>
              <w:rPr>
                <w:rFonts w:hint="eastAsia"/>
              </w:rPr>
              <w:t>スポーツ少年</w:t>
            </w:r>
            <w:r>
              <w:rPr>
                <w:rFonts w:hint="eastAsia"/>
                <w:spacing w:val="300"/>
              </w:rPr>
              <w:t>団</w:t>
            </w:r>
          </w:p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>老人クラ</w:t>
            </w:r>
            <w:r>
              <w:rPr>
                <w:rFonts w:hint="eastAsia"/>
                <w:spacing w:val="400"/>
              </w:rPr>
              <w:t>ブ</w:t>
            </w:r>
            <w:r>
              <w:rPr>
                <w:rFonts w:hint="eastAsia"/>
              </w:rPr>
              <w:t>ＰＴＡ</w:t>
            </w:r>
            <w:r>
              <w:t>(</w:t>
            </w:r>
            <w:r>
              <w:rPr>
                <w:rFonts w:hint="eastAsia"/>
              </w:rPr>
              <w:t>生徒会、クラブ等を含む。</w:t>
            </w:r>
            <w:r>
              <w:t>)</w:t>
            </w:r>
          </w:p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>その</w:t>
            </w:r>
            <w:r>
              <w:rPr>
                <w:rFonts w:hint="eastAsia"/>
                <w:spacing w:val="60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具体的に　　　　　　　　　　　　　　　　　　　　　</w:t>
            </w:r>
            <w:r>
              <w:t>)</w:t>
            </w:r>
          </w:p>
        </w:tc>
      </w:tr>
      <w:tr w:rsidR="00C00DD0" w:rsidTr="009138D9">
        <w:trPr>
          <w:trHeight w:val="656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</w:pPr>
            <w:r>
              <w:rPr>
                <w:rFonts w:hint="eastAsia"/>
                <w:spacing w:val="80"/>
              </w:rPr>
              <w:t>実施地</w:t>
            </w:r>
            <w:r>
              <w:rPr>
                <w:rFonts w:hint="eastAsia"/>
              </w:rPr>
              <w:t>区</w:t>
            </w:r>
          </w:p>
        </w:tc>
        <w:tc>
          <w:tcPr>
            <w:tcW w:w="7797" w:type="dxa"/>
            <w:vAlign w:val="center"/>
          </w:tcPr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 xml:space="preserve">　</w:t>
            </w:r>
          </w:p>
        </w:tc>
      </w:tr>
      <w:tr w:rsidR="00C00DD0" w:rsidTr="009138D9">
        <w:trPr>
          <w:trHeight w:val="711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参加世帯数</w:t>
            </w:r>
          </w:p>
        </w:tc>
        <w:tc>
          <w:tcPr>
            <w:tcW w:w="7797" w:type="dxa"/>
            <w:vAlign w:val="center"/>
          </w:tcPr>
          <w:p w:rsidR="00C00DD0" w:rsidRDefault="00C00DD0">
            <w:pPr>
              <w:tabs>
                <w:tab w:val="left" w:pos="1056"/>
                <w:tab w:val="left" w:pos="6195"/>
              </w:tabs>
              <w:ind w:right="314" w:firstLine="1476"/>
            </w:pPr>
            <w:r>
              <w:rPr>
                <w:rFonts w:hint="eastAsia"/>
              </w:rPr>
              <w:t xml:space="preserve">　　　　　世</w:t>
            </w:r>
            <w:r>
              <w:rPr>
                <w:rFonts w:hint="eastAsia"/>
                <w:spacing w:val="100"/>
              </w:rPr>
              <w:t>帯</w:t>
            </w:r>
            <w:r>
              <w:t>(</w:t>
            </w:r>
            <w:r>
              <w:rPr>
                <w:rFonts w:hint="eastAsia"/>
              </w:rPr>
              <w:t xml:space="preserve">　　　　　　　　　　　　人</w:t>
            </w:r>
            <w:r>
              <w:t>)</w:t>
            </w:r>
          </w:p>
        </w:tc>
      </w:tr>
      <w:tr w:rsidR="00C00DD0" w:rsidTr="009138D9">
        <w:trPr>
          <w:trHeight w:val="572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</w:pPr>
            <w:r>
              <w:rPr>
                <w:rFonts w:hint="eastAsia"/>
              </w:rPr>
              <w:t>回収予定回数</w:t>
            </w:r>
          </w:p>
        </w:tc>
        <w:tc>
          <w:tcPr>
            <w:tcW w:w="7797" w:type="dxa"/>
            <w:vAlign w:val="center"/>
          </w:tcPr>
          <w:p w:rsidR="00C00DD0" w:rsidRDefault="00C00DD0">
            <w:pPr>
              <w:tabs>
                <w:tab w:val="left" w:pos="6195"/>
              </w:tabs>
              <w:ind w:right="314" w:firstLine="1476"/>
            </w:pPr>
            <w:r>
              <w:rPr>
                <w:rFonts w:hint="eastAsia"/>
              </w:rPr>
              <w:t xml:space="preserve">　　　　　</w:t>
            </w:r>
            <w:r w:rsidR="009138D9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00"/>
              </w:rPr>
              <w:t>回／</w:t>
            </w:r>
            <w:r>
              <w:rPr>
                <w:rFonts w:hint="eastAsia"/>
              </w:rPr>
              <w:t>年</w:t>
            </w:r>
          </w:p>
        </w:tc>
      </w:tr>
      <w:tr w:rsidR="00C00DD0" w:rsidTr="009138D9">
        <w:trPr>
          <w:trHeight w:val="613"/>
        </w:trPr>
        <w:tc>
          <w:tcPr>
            <w:tcW w:w="1560" w:type="dxa"/>
            <w:vAlign w:val="center"/>
          </w:tcPr>
          <w:p w:rsidR="00C00DD0" w:rsidRDefault="00C00DD0">
            <w:pPr>
              <w:tabs>
                <w:tab w:val="left" w:pos="6195"/>
              </w:tabs>
              <w:jc w:val="center"/>
            </w:pPr>
            <w:r>
              <w:rPr>
                <w:rFonts w:hint="eastAsia"/>
              </w:rPr>
              <w:t>回収予定業者</w:t>
            </w:r>
          </w:p>
        </w:tc>
        <w:tc>
          <w:tcPr>
            <w:tcW w:w="7797" w:type="dxa"/>
            <w:vAlign w:val="center"/>
          </w:tcPr>
          <w:p w:rsidR="00C00DD0" w:rsidRDefault="00C00DD0">
            <w:pPr>
              <w:tabs>
                <w:tab w:val="left" w:pos="6195"/>
              </w:tabs>
              <w:ind w:right="31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0DD0" w:rsidRDefault="00C00DD0">
      <w:pPr>
        <w:tabs>
          <w:tab w:val="left" w:pos="5355"/>
        </w:tabs>
        <w:ind w:right="1469"/>
      </w:pPr>
      <w:r>
        <w:rPr>
          <w:rFonts w:hint="eastAsia"/>
        </w:rPr>
        <w:t>※の欄は、記入不要です。</w:t>
      </w: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>
      <w:pPr>
        <w:tabs>
          <w:tab w:val="left" w:pos="5355"/>
        </w:tabs>
        <w:ind w:right="1469"/>
      </w:pPr>
    </w:p>
    <w:p w:rsidR="009E4B3B" w:rsidRDefault="009E4B3B" w:rsidP="009E4B3B">
      <w:r>
        <w:lastRenderedPageBreak/>
        <w:t>資源物集団回収実施登録申請書（別記様式第１号）</w:t>
      </w:r>
    </w:p>
    <w:p w:rsidR="009E4B3B" w:rsidRDefault="009E4B3B" w:rsidP="009E4B3B">
      <w:r>
        <w:t>別紙</w:t>
      </w:r>
    </w:p>
    <w:p w:rsidR="009E4B3B" w:rsidRDefault="009E4B3B" w:rsidP="009E4B3B"/>
    <w:p w:rsidR="009E4B3B" w:rsidRDefault="009E4B3B" w:rsidP="009E4B3B"/>
    <w:p w:rsidR="009E4B3B" w:rsidRDefault="009E4B3B" w:rsidP="009E4B3B">
      <w:r>
        <w:rPr>
          <w:rFonts w:hint="eastAsia"/>
        </w:rPr>
        <w:t>●書類送付先（※団体代表者の方が受け取る場合は記載不要です。）</w:t>
      </w:r>
    </w:p>
    <w:tbl>
      <w:tblPr>
        <w:tblStyle w:val="a9"/>
        <w:tblW w:w="9351" w:type="dxa"/>
        <w:tblInd w:w="-431" w:type="dxa"/>
        <w:tblLook w:val="04A0" w:firstRow="1" w:lastRow="0" w:firstColumn="1" w:lastColumn="0" w:noHBand="0" w:noVBand="1"/>
      </w:tblPr>
      <w:tblGrid>
        <w:gridCol w:w="582"/>
        <w:gridCol w:w="1120"/>
        <w:gridCol w:w="7649"/>
      </w:tblGrid>
      <w:tr w:rsidR="009E4B3B" w:rsidTr="008F3F67">
        <w:trPr>
          <w:cantSplit/>
          <w:trHeight w:val="794"/>
        </w:trPr>
        <w:tc>
          <w:tcPr>
            <w:tcW w:w="582" w:type="dxa"/>
            <w:vMerge w:val="restart"/>
            <w:textDirection w:val="tbRlV"/>
            <w:vAlign w:val="center"/>
          </w:tcPr>
          <w:p w:rsidR="009E4B3B" w:rsidRDefault="009E4B3B" w:rsidP="008F3F67">
            <w:pPr>
              <w:ind w:left="113" w:right="113"/>
              <w:jc w:val="center"/>
            </w:pPr>
            <w:r>
              <w:rPr>
                <w:rFonts w:hint="eastAsia"/>
              </w:rPr>
              <w:t>書　類　送　付　先</w:t>
            </w:r>
          </w:p>
        </w:tc>
        <w:tc>
          <w:tcPr>
            <w:tcW w:w="1120" w:type="dxa"/>
            <w:vAlign w:val="center"/>
          </w:tcPr>
          <w:p w:rsidR="009E4B3B" w:rsidRDefault="009E4B3B" w:rsidP="008F3F67">
            <w:pPr>
              <w:jc w:val="center"/>
            </w:pPr>
            <w:r>
              <w:t>住　所</w:t>
            </w:r>
          </w:p>
        </w:tc>
        <w:tc>
          <w:tcPr>
            <w:tcW w:w="7649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120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9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120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49" w:type="dxa"/>
            <w:vAlign w:val="center"/>
          </w:tcPr>
          <w:p w:rsidR="009E4B3B" w:rsidRDefault="009E4B3B" w:rsidP="008F3F67"/>
        </w:tc>
      </w:tr>
    </w:tbl>
    <w:p w:rsidR="009E4B3B" w:rsidRDefault="009E4B3B" w:rsidP="009E4B3B"/>
    <w:p w:rsidR="009E4B3B" w:rsidRDefault="009E4B3B" w:rsidP="009E4B3B">
      <w:r>
        <w:rPr>
          <w:rFonts w:hint="eastAsia"/>
        </w:rPr>
        <w:t>●奨励金の振込先の口座情報をご記入ください。</w:t>
      </w:r>
    </w:p>
    <w:tbl>
      <w:tblPr>
        <w:tblStyle w:val="a9"/>
        <w:tblW w:w="9351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082"/>
      </w:tblGrid>
      <w:tr w:rsidR="009E4B3B" w:rsidTr="008F3F67">
        <w:trPr>
          <w:cantSplit/>
          <w:trHeight w:val="794"/>
        </w:trPr>
        <w:tc>
          <w:tcPr>
            <w:tcW w:w="582" w:type="dxa"/>
            <w:vMerge w:val="restart"/>
            <w:textDirection w:val="tbRlV"/>
            <w:vAlign w:val="center"/>
          </w:tcPr>
          <w:p w:rsidR="009E4B3B" w:rsidRDefault="009E4B3B" w:rsidP="008F3F67">
            <w:pPr>
              <w:ind w:left="113" w:right="113"/>
              <w:jc w:val="center"/>
            </w:pPr>
            <w:r>
              <w:rPr>
                <w:rFonts w:hint="eastAsia"/>
              </w:rPr>
              <w:t>口　座　情　報</w:t>
            </w:r>
          </w:p>
        </w:tc>
        <w:tc>
          <w:tcPr>
            <w:tcW w:w="1687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2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687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9E4B3B" w:rsidRDefault="009E4B3B" w:rsidP="008F3F67">
            <w:pPr>
              <w:jc w:val="center"/>
            </w:pPr>
            <w:r>
              <w:t>（カナ）</w:t>
            </w:r>
          </w:p>
        </w:tc>
        <w:tc>
          <w:tcPr>
            <w:tcW w:w="7082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687" w:type="dxa"/>
            <w:vAlign w:val="center"/>
          </w:tcPr>
          <w:p w:rsidR="009E4B3B" w:rsidRDefault="009E4B3B" w:rsidP="008F3F67">
            <w:pPr>
              <w:jc w:val="center"/>
              <w:rPr>
                <w:sz w:val="20"/>
                <w:szCs w:val="20"/>
              </w:rPr>
            </w:pPr>
            <w:r w:rsidRPr="00A41CF0">
              <w:rPr>
                <w:rFonts w:hint="eastAsia"/>
                <w:sz w:val="20"/>
                <w:szCs w:val="20"/>
              </w:rPr>
              <w:t>振込先金融機関</w:t>
            </w:r>
          </w:p>
          <w:p w:rsidR="009E4B3B" w:rsidRPr="00A41CF0" w:rsidRDefault="009E4B3B" w:rsidP="008F3F67">
            <w:pPr>
              <w:jc w:val="center"/>
              <w:rPr>
                <w:sz w:val="20"/>
                <w:szCs w:val="20"/>
              </w:rPr>
            </w:pPr>
            <w:r w:rsidRPr="00A41CF0">
              <w:rPr>
                <w:rFonts w:hint="eastAsia"/>
                <w:sz w:val="20"/>
                <w:szCs w:val="20"/>
              </w:rPr>
              <w:t>・支店名</w:t>
            </w:r>
          </w:p>
        </w:tc>
        <w:tc>
          <w:tcPr>
            <w:tcW w:w="7082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687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082" w:type="dxa"/>
            <w:vAlign w:val="center"/>
          </w:tcPr>
          <w:p w:rsidR="009E4B3B" w:rsidRDefault="009E4B3B" w:rsidP="008F3F67"/>
        </w:tc>
      </w:tr>
      <w:tr w:rsidR="009E4B3B" w:rsidTr="008F3F67">
        <w:trPr>
          <w:cantSplit/>
          <w:trHeight w:val="794"/>
        </w:trPr>
        <w:tc>
          <w:tcPr>
            <w:tcW w:w="582" w:type="dxa"/>
            <w:vMerge/>
          </w:tcPr>
          <w:p w:rsidR="009E4B3B" w:rsidRDefault="009E4B3B" w:rsidP="008F3F67"/>
        </w:tc>
        <w:tc>
          <w:tcPr>
            <w:tcW w:w="1687" w:type="dxa"/>
            <w:vAlign w:val="center"/>
          </w:tcPr>
          <w:p w:rsidR="009E4B3B" w:rsidRDefault="009E4B3B" w:rsidP="008F3F6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82" w:type="dxa"/>
            <w:vAlign w:val="center"/>
          </w:tcPr>
          <w:p w:rsidR="009E4B3B" w:rsidRDefault="009E4B3B" w:rsidP="008F3F67"/>
        </w:tc>
      </w:tr>
    </w:tbl>
    <w:p w:rsidR="009E4B3B" w:rsidRDefault="009E4B3B" w:rsidP="009E4B3B"/>
    <w:p w:rsidR="009E4B3B" w:rsidRDefault="009E4B3B" w:rsidP="009E4B3B"/>
    <w:p w:rsidR="009E4B3B" w:rsidRDefault="009E4B3B" w:rsidP="009E4B3B">
      <w:r w:rsidRPr="00A45C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22DA" wp14:editId="242AFBCF">
                <wp:simplePos x="0" y="0"/>
                <wp:positionH relativeFrom="margin">
                  <wp:posOffset>2825115</wp:posOffset>
                </wp:positionH>
                <wp:positionV relativeFrom="page">
                  <wp:posOffset>7524750</wp:posOffset>
                </wp:positionV>
                <wp:extent cx="2990850" cy="1133475"/>
                <wp:effectExtent l="19050" t="1905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B3B" w:rsidRDefault="009E4B3B" w:rsidP="009E4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9E4B3B" w:rsidRPr="00A45C7F" w:rsidRDefault="009E4B3B" w:rsidP="009E4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074-8650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深川市２条１７番１７号</w:t>
                            </w:r>
                          </w:p>
                          <w:p w:rsidR="009E4B3B" w:rsidRPr="00A45C7F" w:rsidRDefault="009E4B3B" w:rsidP="009E4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深川市建設水道部環境課</w:t>
                            </w:r>
                          </w:p>
                          <w:p w:rsidR="009E4B3B" w:rsidRDefault="009E4B3B" w:rsidP="009E4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0164-26-2444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A45C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C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0164-22-2460</w:t>
                            </w:r>
                          </w:p>
                          <w:p w:rsidR="009E4B3B" w:rsidRPr="009B1053" w:rsidRDefault="009E4B3B" w:rsidP="009E4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922DA" id="AutoShape 5" o:spid="_x0000_s1026" style="position:absolute;left:0;text-align:left;margin-left:222.45pt;margin-top:592.5pt;width:235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" filled="f" fillcolor="white [3201]" strokeweight="2.5pt">
                <v:shadow color="#868686"/>
                <v:textbox inset="5.85pt,.7pt,5.85pt,.7pt">
                  <w:txbxContent>
                    <w:p w:rsidR="009E4B3B" w:rsidRDefault="009E4B3B" w:rsidP="009E4B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提出先</w:t>
                      </w:r>
                    </w:p>
                    <w:p w:rsidR="009E4B3B" w:rsidRPr="00A45C7F" w:rsidRDefault="009E4B3B" w:rsidP="009E4B3B">
                      <w:pPr>
                        <w:rPr>
                          <w:sz w:val="24"/>
                          <w:szCs w:val="24"/>
                        </w:rPr>
                      </w:pP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074-8650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 xml:space="preserve">　深川市２条１７番１７号</w:t>
                      </w:r>
                    </w:p>
                    <w:p w:rsidR="009E4B3B" w:rsidRPr="00A45C7F" w:rsidRDefault="009E4B3B" w:rsidP="009E4B3B">
                      <w:pPr>
                        <w:rPr>
                          <w:sz w:val="24"/>
                          <w:szCs w:val="24"/>
                        </w:rPr>
                      </w:pP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深川市建設水道部環境課</w:t>
                      </w:r>
                    </w:p>
                    <w:p w:rsidR="009E4B3B" w:rsidRDefault="009E4B3B" w:rsidP="009E4B3B">
                      <w:pPr>
                        <w:rPr>
                          <w:sz w:val="24"/>
                          <w:szCs w:val="24"/>
                        </w:rPr>
                      </w:pP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 xml:space="preserve"> 0164-26-2444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A45C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5C7F">
                        <w:rPr>
                          <w:rFonts w:hint="eastAsia"/>
                          <w:sz w:val="24"/>
                          <w:szCs w:val="24"/>
                        </w:rPr>
                        <w:t>0164-22-2460</w:t>
                      </w:r>
                    </w:p>
                    <w:p w:rsidR="009E4B3B" w:rsidRPr="009B1053" w:rsidRDefault="009E4B3B" w:rsidP="009E4B3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9E4B3B" w:rsidRDefault="009E4B3B" w:rsidP="009E4B3B"/>
    <w:p w:rsidR="009E4B3B" w:rsidRDefault="009E4B3B">
      <w:pPr>
        <w:tabs>
          <w:tab w:val="left" w:pos="5355"/>
        </w:tabs>
        <w:ind w:right="1469"/>
      </w:pPr>
    </w:p>
    <w:sectPr w:rsidR="009E4B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0" w:rsidRDefault="00C00DD0" w:rsidP="00C00DD0">
      <w:r>
        <w:separator/>
      </w:r>
    </w:p>
  </w:endnote>
  <w:endnote w:type="continuationSeparator" w:id="0">
    <w:p w:rsidR="00C00DD0" w:rsidRDefault="00C00DD0" w:rsidP="00C0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0" w:rsidRDefault="00C00DD0" w:rsidP="00C00DD0">
      <w:r>
        <w:separator/>
      </w:r>
    </w:p>
  </w:footnote>
  <w:footnote w:type="continuationSeparator" w:id="0">
    <w:p w:rsidR="00C00DD0" w:rsidRDefault="00C00DD0" w:rsidP="00C0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0"/>
    <w:rsid w:val="001777DF"/>
    <w:rsid w:val="00247B73"/>
    <w:rsid w:val="009138D9"/>
    <w:rsid w:val="009E4B3B"/>
    <w:rsid w:val="00C00DD0"/>
    <w:rsid w:val="00D03A9C"/>
    <w:rsid w:val="00D045E0"/>
    <w:rsid w:val="00EB6902"/>
    <w:rsid w:val="00E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E9800-9692-4A38-834E-EC05C94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0DD0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00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0DD0"/>
    <w:rPr>
      <w:rFonts w:cs="Times New Roman"/>
      <w:kern w:val="2"/>
      <w:sz w:val="21"/>
    </w:rPr>
  </w:style>
  <w:style w:type="table" w:styleId="a9">
    <w:name w:val="Table Grid"/>
    <w:basedOn w:val="a1"/>
    <w:uiPriority w:val="39"/>
    <w:rsid w:val="009E4B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4</TotalTime>
  <Pages>2</Pages>
  <Words>331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wakamiya</dc:creator>
  <cp:keywords/>
  <dc:description/>
  <cp:lastModifiedBy>川田　航幹</cp:lastModifiedBy>
  <cp:revision>8</cp:revision>
  <dcterms:created xsi:type="dcterms:W3CDTF">2022-06-23T03:08:00Z</dcterms:created>
  <dcterms:modified xsi:type="dcterms:W3CDTF">2023-02-03T01:17:00Z</dcterms:modified>
</cp:coreProperties>
</file>